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73E1A" w14:textId="77777777" w:rsidR="00ED7DC5" w:rsidRDefault="00E359F7" w:rsidP="00E359F7">
      <w:pPr>
        <w:jc w:val="center"/>
      </w:pPr>
      <w:r>
        <w:rPr>
          <w:noProof/>
        </w:rPr>
        <w:drawing>
          <wp:inline distT="0" distB="0" distL="0" distR="0" wp14:anchorId="01FE294C" wp14:editId="0E82FFD6">
            <wp:extent cx="2995839" cy="1939321"/>
            <wp:effectExtent l="0" t="0" r="1905" b="0"/>
            <wp:docPr id="1" name="Picture 1" descr="Macintosh HD:Users:hmickler:Desktop:u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mickler:Desktop:ur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29" cy="194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63541" w14:textId="77777777" w:rsidR="00E359F7" w:rsidRDefault="00E359F7" w:rsidP="00E359F7">
      <w:pPr>
        <w:jc w:val="center"/>
      </w:pPr>
    </w:p>
    <w:p w14:paraId="21E5AEDF" w14:textId="77777777" w:rsidR="00E359F7" w:rsidRPr="00BC4545" w:rsidRDefault="00E359F7" w:rsidP="00BC4545">
      <w:pPr>
        <w:jc w:val="center"/>
        <w:rPr>
          <w:rFonts w:ascii="Arial" w:hAnsi="Arial" w:cs="Arial"/>
          <w:b/>
          <w:sz w:val="80"/>
          <w:szCs w:val="80"/>
        </w:rPr>
      </w:pPr>
      <w:r w:rsidRPr="00E359F7">
        <w:rPr>
          <w:rFonts w:ascii="Arial" w:hAnsi="Arial" w:cs="Arial"/>
          <w:b/>
          <w:sz w:val="80"/>
          <w:szCs w:val="80"/>
        </w:rPr>
        <w:t>Are You…</w:t>
      </w:r>
    </w:p>
    <w:p w14:paraId="03725398" w14:textId="77777777" w:rsidR="00E359F7" w:rsidRPr="00E359F7" w:rsidRDefault="00E359F7" w:rsidP="00E359F7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 w:rsidRPr="00E359F7">
        <w:rPr>
          <w:rFonts w:ascii="Arial" w:hAnsi="Arial" w:cs="Arial"/>
          <w:sz w:val="52"/>
          <w:szCs w:val="52"/>
        </w:rPr>
        <w:t>Interested in going to college?</w:t>
      </w:r>
    </w:p>
    <w:p w14:paraId="53FD92A2" w14:textId="77777777" w:rsidR="00BC4545" w:rsidRDefault="00E359F7" w:rsidP="00BC4545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 w:rsidRPr="00E359F7">
        <w:rPr>
          <w:rFonts w:ascii="Arial" w:hAnsi="Arial" w:cs="Arial"/>
          <w:sz w:val="52"/>
          <w:szCs w:val="52"/>
        </w:rPr>
        <w:t>Tired of making average grades</w:t>
      </w:r>
      <w:r w:rsidR="00BC4545">
        <w:rPr>
          <w:rFonts w:ascii="Arial" w:hAnsi="Arial" w:cs="Arial"/>
          <w:sz w:val="52"/>
          <w:szCs w:val="52"/>
        </w:rPr>
        <w:t xml:space="preserve"> or not </w:t>
      </w:r>
    </w:p>
    <w:p w14:paraId="41EF3555" w14:textId="77777777" w:rsidR="00E359F7" w:rsidRPr="00E359F7" w:rsidRDefault="00BC4545" w:rsidP="00BC4545">
      <w:pPr>
        <w:pStyle w:val="ListParagraph"/>
        <w:ind w:firstLine="720"/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reaching</w:t>
      </w:r>
      <w:proofErr w:type="gramEnd"/>
      <w:r>
        <w:rPr>
          <w:rFonts w:ascii="Arial" w:hAnsi="Arial" w:cs="Arial"/>
          <w:sz w:val="52"/>
          <w:szCs w:val="52"/>
        </w:rPr>
        <w:t xml:space="preserve"> your full potential</w:t>
      </w:r>
      <w:r w:rsidR="00E359F7" w:rsidRPr="00E359F7">
        <w:rPr>
          <w:rFonts w:ascii="Arial" w:hAnsi="Arial" w:cs="Arial"/>
          <w:sz w:val="52"/>
          <w:szCs w:val="52"/>
        </w:rPr>
        <w:t>?</w:t>
      </w:r>
    </w:p>
    <w:p w14:paraId="10DDC79D" w14:textId="77777777" w:rsidR="00E359F7" w:rsidRPr="00E359F7" w:rsidRDefault="00E359F7" w:rsidP="00E359F7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 w:rsidRPr="00E359F7">
        <w:rPr>
          <w:rFonts w:ascii="Arial" w:hAnsi="Arial" w:cs="Arial"/>
          <w:sz w:val="52"/>
          <w:szCs w:val="52"/>
        </w:rPr>
        <w:t xml:space="preserve">Motivated to learn but not always </w:t>
      </w:r>
    </w:p>
    <w:p w14:paraId="273F7B53" w14:textId="77777777" w:rsidR="00E359F7" w:rsidRPr="00E359F7" w:rsidRDefault="00E359F7" w:rsidP="00E359F7">
      <w:pPr>
        <w:ind w:left="720" w:firstLine="720"/>
        <w:rPr>
          <w:rFonts w:ascii="Arial" w:hAnsi="Arial" w:cs="Arial"/>
          <w:sz w:val="52"/>
          <w:szCs w:val="52"/>
        </w:rPr>
      </w:pPr>
      <w:proofErr w:type="gramStart"/>
      <w:r w:rsidRPr="00E359F7">
        <w:rPr>
          <w:rFonts w:ascii="Arial" w:hAnsi="Arial" w:cs="Arial"/>
          <w:sz w:val="52"/>
          <w:szCs w:val="52"/>
        </w:rPr>
        <w:t>sure</w:t>
      </w:r>
      <w:proofErr w:type="gramEnd"/>
      <w:r w:rsidRPr="00E359F7">
        <w:rPr>
          <w:rFonts w:ascii="Arial" w:hAnsi="Arial" w:cs="Arial"/>
          <w:sz w:val="52"/>
          <w:szCs w:val="52"/>
        </w:rPr>
        <w:t xml:space="preserve"> how to succeed?</w:t>
      </w:r>
    </w:p>
    <w:p w14:paraId="496AD5DA" w14:textId="77777777" w:rsidR="00E359F7" w:rsidRPr="00E359F7" w:rsidRDefault="00E359F7" w:rsidP="00E359F7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 w:rsidRPr="00E359F7">
        <w:rPr>
          <w:rFonts w:ascii="Arial" w:hAnsi="Arial" w:cs="Arial"/>
          <w:sz w:val="52"/>
          <w:szCs w:val="52"/>
        </w:rPr>
        <w:t xml:space="preserve">Ready to raise the bar and become a </w:t>
      </w:r>
    </w:p>
    <w:p w14:paraId="229AD69A" w14:textId="77777777" w:rsidR="00E359F7" w:rsidRPr="00E359F7" w:rsidRDefault="00E359F7" w:rsidP="00E359F7">
      <w:pPr>
        <w:pStyle w:val="ListParagraph"/>
        <w:ind w:firstLine="720"/>
        <w:rPr>
          <w:rFonts w:ascii="Arial" w:hAnsi="Arial" w:cs="Arial"/>
          <w:sz w:val="52"/>
          <w:szCs w:val="52"/>
        </w:rPr>
      </w:pPr>
      <w:proofErr w:type="gramStart"/>
      <w:r w:rsidRPr="00E359F7">
        <w:rPr>
          <w:rFonts w:ascii="Arial" w:hAnsi="Arial" w:cs="Arial"/>
          <w:sz w:val="52"/>
          <w:szCs w:val="52"/>
        </w:rPr>
        <w:t>top</w:t>
      </w:r>
      <w:proofErr w:type="gramEnd"/>
      <w:r w:rsidRPr="00E359F7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HONORS</w:t>
      </w:r>
      <w:r w:rsidRPr="00E359F7">
        <w:rPr>
          <w:rFonts w:ascii="Arial" w:hAnsi="Arial" w:cs="Arial"/>
          <w:sz w:val="52"/>
          <w:szCs w:val="52"/>
        </w:rPr>
        <w:t xml:space="preserve"> student?</w:t>
      </w:r>
    </w:p>
    <w:p w14:paraId="29279396" w14:textId="77777777" w:rsidR="00E359F7" w:rsidRDefault="00E359F7" w:rsidP="00E359F7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 w:rsidRPr="00E359F7">
        <w:rPr>
          <w:rFonts w:ascii="Arial" w:hAnsi="Arial" w:cs="Arial"/>
          <w:sz w:val="52"/>
          <w:szCs w:val="52"/>
        </w:rPr>
        <w:t xml:space="preserve">Desiring free tutoring during the school </w:t>
      </w:r>
    </w:p>
    <w:p w14:paraId="6E559976" w14:textId="77777777" w:rsidR="00E359F7" w:rsidRDefault="00E359F7" w:rsidP="00E359F7">
      <w:pPr>
        <w:pStyle w:val="ListParagraph"/>
        <w:ind w:firstLine="720"/>
        <w:rPr>
          <w:rFonts w:ascii="Arial" w:hAnsi="Arial" w:cs="Arial"/>
          <w:sz w:val="52"/>
          <w:szCs w:val="52"/>
        </w:rPr>
      </w:pPr>
      <w:proofErr w:type="gramStart"/>
      <w:r w:rsidRPr="00E359F7">
        <w:rPr>
          <w:rFonts w:ascii="Arial" w:hAnsi="Arial" w:cs="Arial"/>
          <w:sz w:val="52"/>
          <w:szCs w:val="52"/>
        </w:rPr>
        <w:t>day</w:t>
      </w:r>
      <w:proofErr w:type="gramEnd"/>
      <w:r w:rsidRPr="00E359F7">
        <w:rPr>
          <w:rFonts w:ascii="Arial" w:hAnsi="Arial" w:cs="Arial"/>
          <w:sz w:val="52"/>
          <w:szCs w:val="52"/>
        </w:rPr>
        <w:t xml:space="preserve"> to assist you in classes?</w:t>
      </w:r>
    </w:p>
    <w:p w14:paraId="64ED3801" w14:textId="77777777" w:rsidR="00E359F7" w:rsidRDefault="00E359F7" w:rsidP="00E359F7">
      <w:pPr>
        <w:pStyle w:val="ListParagraph"/>
        <w:numPr>
          <w:ilvl w:val="0"/>
          <w:numId w:val="1"/>
        </w:num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Desiring an elective with other </w:t>
      </w:r>
      <w:r w:rsidRPr="00E359F7">
        <w:rPr>
          <w:rFonts w:ascii="Arial" w:hAnsi="Arial" w:cs="Arial"/>
          <w:sz w:val="52"/>
          <w:szCs w:val="52"/>
        </w:rPr>
        <w:t xml:space="preserve">students </w:t>
      </w:r>
    </w:p>
    <w:p w14:paraId="7B8A6D2E" w14:textId="77777777" w:rsidR="00E359F7" w:rsidRPr="00E359F7" w:rsidRDefault="00E359F7" w:rsidP="00E359F7">
      <w:pPr>
        <w:pStyle w:val="ListParagraph"/>
        <w:ind w:left="1440"/>
        <w:rPr>
          <w:rFonts w:ascii="Arial" w:hAnsi="Arial" w:cs="Arial"/>
          <w:sz w:val="52"/>
          <w:szCs w:val="52"/>
        </w:rPr>
      </w:pPr>
      <w:proofErr w:type="gramStart"/>
      <w:r w:rsidRPr="00E359F7">
        <w:rPr>
          <w:rFonts w:ascii="Arial" w:hAnsi="Arial" w:cs="Arial"/>
          <w:sz w:val="52"/>
          <w:szCs w:val="52"/>
        </w:rPr>
        <w:t>who</w:t>
      </w:r>
      <w:proofErr w:type="gramEnd"/>
      <w:r w:rsidRPr="00E359F7">
        <w:rPr>
          <w:rFonts w:ascii="Arial" w:hAnsi="Arial" w:cs="Arial"/>
          <w:sz w:val="52"/>
          <w:szCs w:val="52"/>
        </w:rPr>
        <w:t xml:space="preserve"> really want to be at school and learn?</w:t>
      </w:r>
    </w:p>
    <w:p w14:paraId="088B705B" w14:textId="77777777" w:rsidR="00E359F7" w:rsidRPr="00E359F7" w:rsidRDefault="00E359F7" w:rsidP="00E359F7">
      <w:pPr>
        <w:pStyle w:val="ListParagraph"/>
        <w:ind w:left="1440"/>
        <w:jc w:val="center"/>
        <w:rPr>
          <w:rFonts w:ascii="Arial" w:hAnsi="Arial" w:cs="Arial"/>
          <w:sz w:val="30"/>
          <w:szCs w:val="30"/>
        </w:rPr>
      </w:pPr>
    </w:p>
    <w:p w14:paraId="6862033C" w14:textId="77777777" w:rsidR="00E359F7" w:rsidRPr="00E359F7" w:rsidRDefault="00E359F7" w:rsidP="00E359F7">
      <w:pPr>
        <w:pStyle w:val="ListParagraph"/>
        <w:ind w:left="0"/>
        <w:jc w:val="center"/>
        <w:rPr>
          <w:rFonts w:ascii="Arial" w:hAnsi="Arial" w:cs="Arial"/>
          <w:b/>
          <w:sz w:val="52"/>
          <w:szCs w:val="52"/>
        </w:rPr>
      </w:pPr>
      <w:r w:rsidRPr="00E359F7">
        <w:rPr>
          <w:rFonts w:ascii="Arial" w:hAnsi="Arial" w:cs="Arial"/>
          <w:b/>
          <w:sz w:val="52"/>
          <w:szCs w:val="52"/>
        </w:rPr>
        <w:t>Then AVID could</w:t>
      </w:r>
    </w:p>
    <w:p w14:paraId="13230D23" w14:textId="77777777" w:rsidR="00E359F7" w:rsidRDefault="00E359F7" w:rsidP="00E359F7">
      <w:pPr>
        <w:pStyle w:val="ListParagraph"/>
        <w:ind w:left="0"/>
        <w:jc w:val="center"/>
        <w:rPr>
          <w:rFonts w:ascii="Arial" w:hAnsi="Arial" w:cs="Arial"/>
          <w:b/>
          <w:sz w:val="52"/>
          <w:szCs w:val="52"/>
        </w:rPr>
      </w:pPr>
      <w:proofErr w:type="gramStart"/>
      <w:r w:rsidRPr="00E359F7">
        <w:rPr>
          <w:rFonts w:ascii="Arial" w:hAnsi="Arial" w:cs="Arial"/>
          <w:b/>
          <w:sz w:val="52"/>
          <w:szCs w:val="52"/>
        </w:rPr>
        <w:t>be</w:t>
      </w:r>
      <w:proofErr w:type="gramEnd"/>
      <w:r w:rsidRPr="00E359F7">
        <w:rPr>
          <w:rFonts w:ascii="Arial" w:hAnsi="Arial" w:cs="Arial"/>
          <w:b/>
          <w:sz w:val="52"/>
          <w:szCs w:val="52"/>
        </w:rPr>
        <w:t xml:space="preserve"> for you!</w:t>
      </w:r>
    </w:p>
    <w:p w14:paraId="42BBA040" w14:textId="77777777" w:rsidR="00E359F7" w:rsidRDefault="00E359F7" w:rsidP="00E359F7">
      <w:pPr>
        <w:pStyle w:val="ListParagraph"/>
        <w:ind w:left="0"/>
        <w:jc w:val="center"/>
        <w:rPr>
          <w:rFonts w:ascii="Arial" w:hAnsi="Arial" w:cs="Arial"/>
          <w:b/>
          <w:sz w:val="52"/>
          <w:szCs w:val="52"/>
        </w:rPr>
      </w:pPr>
    </w:p>
    <w:p w14:paraId="2BD5B8AA" w14:textId="77777777" w:rsidR="0045366D" w:rsidRDefault="0045366D" w:rsidP="0045366D">
      <w:pPr>
        <w:pStyle w:val="ListParagraph"/>
        <w:ind w:left="0"/>
        <w:jc w:val="center"/>
        <w:rPr>
          <w:rFonts w:ascii="Arial" w:hAnsi="Arial" w:cs="Arial"/>
          <w:i/>
          <w:sz w:val="36"/>
          <w:szCs w:val="36"/>
        </w:rPr>
      </w:pPr>
      <w:r w:rsidRPr="00E359F7">
        <w:rPr>
          <w:rFonts w:ascii="Arial" w:hAnsi="Arial" w:cs="Arial"/>
          <w:i/>
          <w:sz w:val="36"/>
          <w:szCs w:val="36"/>
        </w:rPr>
        <w:t xml:space="preserve">Fill out the application and return it to </w:t>
      </w:r>
    </w:p>
    <w:p w14:paraId="411A14F8" w14:textId="44D4005A" w:rsidR="0045366D" w:rsidRDefault="0045366D" w:rsidP="0045366D">
      <w:pPr>
        <w:pStyle w:val="ListParagraph"/>
        <w:ind w:left="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Mrs. Palermo by May 15</w:t>
      </w:r>
      <w:r w:rsidRPr="0045366D">
        <w:rPr>
          <w:rFonts w:ascii="Arial" w:hAnsi="Arial" w:cs="Arial"/>
          <w:i/>
          <w:sz w:val="36"/>
          <w:szCs w:val="36"/>
          <w:vertAlign w:val="superscript"/>
        </w:rPr>
        <w:t>th</w:t>
      </w:r>
      <w:r>
        <w:rPr>
          <w:rFonts w:ascii="Arial" w:hAnsi="Arial" w:cs="Arial"/>
          <w:i/>
          <w:sz w:val="36"/>
          <w:szCs w:val="36"/>
        </w:rPr>
        <w:t xml:space="preserve"> 2015</w:t>
      </w:r>
    </w:p>
    <w:p w14:paraId="13657801" w14:textId="77777777" w:rsidR="00595FFD" w:rsidRDefault="00595FFD" w:rsidP="00E359F7">
      <w:pPr>
        <w:pStyle w:val="ListParagraph"/>
        <w:ind w:left="0"/>
        <w:jc w:val="center"/>
        <w:rPr>
          <w:rFonts w:ascii="Arial" w:hAnsi="Arial" w:cs="Arial"/>
          <w:b/>
          <w:i/>
          <w:sz w:val="32"/>
          <w:szCs w:val="32"/>
        </w:rPr>
      </w:pPr>
    </w:p>
    <w:p w14:paraId="36B969BF" w14:textId="77777777" w:rsidR="00595FFD" w:rsidRDefault="00595FFD" w:rsidP="00E359F7">
      <w:pPr>
        <w:pStyle w:val="ListParagraph"/>
        <w:ind w:left="0"/>
        <w:jc w:val="center"/>
        <w:rPr>
          <w:rFonts w:ascii="Arial" w:hAnsi="Arial" w:cs="Arial"/>
          <w:b/>
          <w:i/>
          <w:sz w:val="32"/>
          <w:szCs w:val="32"/>
        </w:rPr>
      </w:pPr>
    </w:p>
    <w:p w14:paraId="021AA4C0" w14:textId="77777777" w:rsidR="00595FFD" w:rsidRDefault="00595FFD" w:rsidP="00E359F7">
      <w:pPr>
        <w:pStyle w:val="ListParagraph"/>
        <w:ind w:left="0"/>
        <w:jc w:val="center"/>
        <w:rPr>
          <w:rFonts w:ascii="Arial" w:hAnsi="Arial" w:cs="Arial"/>
          <w:b/>
          <w:i/>
          <w:sz w:val="32"/>
          <w:szCs w:val="32"/>
        </w:rPr>
      </w:pPr>
    </w:p>
    <w:p w14:paraId="45731DF4" w14:textId="77777777" w:rsidR="0036080A" w:rsidRPr="00192856" w:rsidRDefault="00203B66" w:rsidP="00E359F7">
      <w:pPr>
        <w:pStyle w:val="ListParagraph"/>
        <w:ind w:left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29D6333" wp14:editId="7AF37DA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668135" cy="4317365"/>
            <wp:effectExtent l="0" t="0" r="12065" b="635"/>
            <wp:wrapNone/>
            <wp:docPr id="6" name="Picture 6" descr="Macintosh HD:Users:hmickler:Desktop:u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mickler:Desktop:ur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80A" w:rsidRPr="00192856">
        <w:rPr>
          <w:rFonts w:ascii="Arial" w:hAnsi="Arial" w:cs="Arial"/>
          <w:b/>
          <w:i/>
          <w:sz w:val="32"/>
          <w:szCs w:val="32"/>
        </w:rPr>
        <w:t>What AVID is…</w:t>
      </w:r>
    </w:p>
    <w:p w14:paraId="6C50F4D3" w14:textId="77777777" w:rsidR="0036080A" w:rsidRPr="00192856" w:rsidRDefault="0036080A" w:rsidP="00E359F7">
      <w:pPr>
        <w:pStyle w:val="ListParagraph"/>
        <w:ind w:left="0"/>
        <w:jc w:val="center"/>
        <w:rPr>
          <w:rFonts w:ascii="Arial" w:hAnsi="Arial" w:cs="Arial"/>
          <w:b/>
          <w:i/>
          <w:sz w:val="32"/>
          <w:szCs w:val="32"/>
        </w:rPr>
      </w:pPr>
    </w:p>
    <w:p w14:paraId="78CD4506" w14:textId="77777777" w:rsidR="0036080A" w:rsidRPr="00192856" w:rsidRDefault="0036080A" w:rsidP="0036080A">
      <w:pPr>
        <w:pStyle w:val="ListParagraph"/>
        <w:ind w:left="0"/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>The mission of AVID (Advancement Via Individual Determination) is to ensure that ALL students, especially those who find themselves “in the middle,” will succeed in rigorous curriculum, will complete a college prep path, and will become educated and responsible participants and leaders in society.</w:t>
      </w:r>
    </w:p>
    <w:p w14:paraId="75DDF97A" w14:textId="77777777" w:rsidR="0018039D" w:rsidRPr="00192856" w:rsidRDefault="0018039D" w:rsidP="0036080A">
      <w:pPr>
        <w:pStyle w:val="ListParagraph"/>
        <w:ind w:left="0"/>
        <w:rPr>
          <w:rFonts w:ascii="Arial" w:hAnsi="Arial" w:cs="Arial"/>
          <w:sz w:val="32"/>
          <w:szCs w:val="32"/>
        </w:rPr>
      </w:pPr>
    </w:p>
    <w:p w14:paraId="5FB8B8BA" w14:textId="77777777" w:rsidR="0018039D" w:rsidRPr="00192856" w:rsidRDefault="0018039D" w:rsidP="0018039D">
      <w:pPr>
        <w:pStyle w:val="ListParagraph"/>
        <w:ind w:left="0"/>
        <w:jc w:val="center"/>
        <w:rPr>
          <w:rFonts w:ascii="Arial" w:hAnsi="Arial" w:cs="Arial"/>
          <w:b/>
          <w:i/>
          <w:sz w:val="32"/>
          <w:szCs w:val="32"/>
        </w:rPr>
      </w:pPr>
      <w:r w:rsidRPr="00192856">
        <w:rPr>
          <w:rFonts w:ascii="Arial" w:hAnsi="Arial" w:cs="Arial"/>
          <w:b/>
          <w:i/>
          <w:sz w:val="32"/>
          <w:szCs w:val="32"/>
        </w:rPr>
        <w:t>The AVID student…</w:t>
      </w:r>
    </w:p>
    <w:p w14:paraId="4C9397B4" w14:textId="77777777" w:rsidR="0018039D" w:rsidRPr="00192856" w:rsidRDefault="0018039D" w:rsidP="0018039D">
      <w:pPr>
        <w:pStyle w:val="ListParagraph"/>
        <w:ind w:left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52FAFF4" w14:textId="77777777" w:rsidR="00192856" w:rsidRDefault="00192856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 xml:space="preserve">Makes </w:t>
      </w:r>
      <w:r w:rsidR="0018039D" w:rsidRPr="00192856">
        <w:rPr>
          <w:rFonts w:ascii="Arial" w:hAnsi="Arial" w:cs="Arial"/>
          <w:sz w:val="32"/>
          <w:szCs w:val="32"/>
        </w:rPr>
        <w:t>A</w:t>
      </w:r>
      <w:r w:rsidRPr="00192856">
        <w:rPr>
          <w:rFonts w:ascii="Arial" w:hAnsi="Arial" w:cs="Arial"/>
          <w:sz w:val="32"/>
          <w:szCs w:val="32"/>
        </w:rPr>
        <w:t>s</w:t>
      </w:r>
      <w:r w:rsidR="0018039D" w:rsidRPr="00192856">
        <w:rPr>
          <w:rFonts w:ascii="Arial" w:hAnsi="Arial" w:cs="Arial"/>
          <w:sz w:val="32"/>
          <w:szCs w:val="32"/>
        </w:rPr>
        <w:t>, B</w:t>
      </w:r>
      <w:r w:rsidRPr="00192856">
        <w:rPr>
          <w:rFonts w:ascii="Arial" w:hAnsi="Arial" w:cs="Arial"/>
          <w:sz w:val="32"/>
          <w:szCs w:val="32"/>
        </w:rPr>
        <w:t>s</w:t>
      </w:r>
      <w:r w:rsidR="0018039D" w:rsidRPr="00192856">
        <w:rPr>
          <w:rFonts w:ascii="Arial" w:hAnsi="Arial" w:cs="Arial"/>
          <w:sz w:val="32"/>
          <w:szCs w:val="32"/>
        </w:rPr>
        <w:t xml:space="preserve">, and </w:t>
      </w:r>
      <w:r>
        <w:rPr>
          <w:rFonts w:ascii="Arial" w:hAnsi="Arial" w:cs="Arial"/>
          <w:sz w:val="32"/>
          <w:szCs w:val="32"/>
        </w:rPr>
        <w:t xml:space="preserve">even an </w:t>
      </w:r>
      <w:r w:rsidR="0018039D" w:rsidRPr="00192856">
        <w:rPr>
          <w:rFonts w:ascii="Arial" w:hAnsi="Arial" w:cs="Arial"/>
          <w:sz w:val="32"/>
          <w:szCs w:val="32"/>
        </w:rPr>
        <w:t xml:space="preserve">occasional C </w:t>
      </w:r>
    </w:p>
    <w:p w14:paraId="217DFC22" w14:textId="77777777" w:rsidR="0018039D" w:rsidRPr="00192856" w:rsidRDefault="0018039D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>Has the desire to go to college</w:t>
      </w:r>
    </w:p>
    <w:p w14:paraId="793E6BAE" w14:textId="77777777" w:rsidR="0018039D" w:rsidRPr="00192856" w:rsidRDefault="00192856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 w</w:t>
      </w:r>
      <w:r w:rsidR="0018039D" w:rsidRPr="00192856">
        <w:rPr>
          <w:rFonts w:ascii="Arial" w:hAnsi="Arial" w:cs="Arial"/>
          <w:sz w:val="32"/>
          <w:szCs w:val="32"/>
        </w:rPr>
        <w:t>illing to work hard</w:t>
      </w:r>
    </w:p>
    <w:p w14:paraId="6AB5EF6A" w14:textId="77777777" w:rsidR="0018039D" w:rsidRPr="00192856" w:rsidRDefault="00192856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 c</w:t>
      </w:r>
      <w:r w:rsidR="0018039D" w:rsidRPr="00192856">
        <w:rPr>
          <w:rFonts w:ascii="Arial" w:hAnsi="Arial" w:cs="Arial"/>
          <w:sz w:val="32"/>
          <w:szCs w:val="32"/>
        </w:rPr>
        <w:t>apable of completing rigorous curriculum</w:t>
      </w:r>
    </w:p>
    <w:p w14:paraId="60AEA36D" w14:textId="77777777" w:rsidR="0018039D" w:rsidRPr="00192856" w:rsidRDefault="0018039D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>May fall short of his/her potential</w:t>
      </w:r>
    </w:p>
    <w:p w14:paraId="26C07859" w14:textId="77777777" w:rsidR="0018039D" w:rsidRPr="00192856" w:rsidRDefault="00192856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 in</w:t>
      </w:r>
      <w:r w:rsidR="0018039D" w:rsidRPr="00192856">
        <w:rPr>
          <w:rFonts w:ascii="Arial" w:hAnsi="Arial" w:cs="Arial"/>
          <w:sz w:val="32"/>
          <w:szCs w:val="32"/>
        </w:rPr>
        <w:t xml:space="preserve"> need of acceleration, not remediation</w:t>
      </w:r>
    </w:p>
    <w:p w14:paraId="40D5A973" w14:textId="77777777" w:rsidR="0018039D" w:rsidRPr="00192856" w:rsidRDefault="004935D4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Practices g</w:t>
      </w:r>
      <w:r w:rsidR="0018039D" w:rsidRPr="00192856">
        <w:rPr>
          <w:rFonts w:ascii="Arial" w:hAnsi="Arial" w:cs="Arial"/>
          <w:sz w:val="32"/>
          <w:szCs w:val="32"/>
        </w:rPr>
        <w:t>ood citizenship</w:t>
      </w:r>
    </w:p>
    <w:p w14:paraId="5FD286AE" w14:textId="77777777" w:rsidR="0018039D" w:rsidRPr="00192856" w:rsidRDefault="004935D4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Has g</w:t>
      </w:r>
      <w:r w:rsidR="0018039D" w:rsidRPr="00192856">
        <w:rPr>
          <w:rFonts w:ascii="Arial" w:hAnsi="Arial" w:cs="Arial"/>
          <w:sz w:val="32"/>
          <w:szCs w:val="32"/>
        </w:rPr>
        <w:t>ood attendance</w:t>
      </w:r>
    </w:p>
    <w:p w14:paraId="2A859C40" w14:textId="77777777" w:rsidR="0018039D" w:rsidRPr="00192856" w:rsidRDefault="00203B66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A297A76" wp14:editId="544C039E">
            <wp:simplePos x="0" y="0"/>
            <wp:positionH relativeFrom="column">
              <wp:posOffset>114300</wp:posOffset>
            </wp:positionH>
            <wp:positionV relativeFrom="paragraph">
              <wp:posOffset>137795</wp:posOffset>
            </wp:positionV>
            <wp:extent cx="6668135" cy="4317365"/>
            <wp:effectExtent l="0" t="0" r="12065" b="635"/>
            <wp:wrapNone/>
            <wp:docPr id="7" name="Picture 7" descr="Macintosh HD:Users:hmickler:Desktop:u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mickler:Desktop:ur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5D4">
        <w:rPr>
          <w:rFonts w:ascii="Arial" w:hAnsi="Arial" w:cs="Arial"/>
          <w:sz w:val="32"/>
          <w:szCs w:val="32"/>
        </w:rPr>
        <w:t>Earns a</w:t>
      </w:r>
      <w:r w:rsidR="0018039D" w:rsidRPr="00192856">
        <w:rPr>
          <w:rFonts w:ascii="Arial" w:hAnsi="Arial" w:cs="Arial"/>
          <w:sz w:val="32"/>
          <w:szCs w:val="32"/>
        </w:rPr>
        <w:t>verage to high test scores</w:t>
      </w:r>
    </w:p>
    <w:p w14:paraId="62C81153" w14:textId="77777777" w:rsidR="008B0B35" w:rsidRPr="00192856" w:rsidRDefault="008B0B35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>Maintains a 2.5 or higher GPA</w:t>
      </w:r>
    </w:p>
    <w:p w14:paraId="304D8155" w14:textId="77777777" w:rsidR="008B0B35" w:rsidRPr="00192856" w:rsidRDefault="008B0B35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>Takes notes in all classes</w:t>
      </w:r>
    </w:p>
    <w:p w14:paraId="28676E1A" w14:textId="77777777" w:rsidR="008B0B35" w:rsidRPr="00192856" w:rsidRDefault="008B0B35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>Is on-track</w:t>
      </w:r>
    </w:p>
    <w:p w14:paraId="22F79538" w14:textId="77777777" w:rsidR="008B0B35" w:rsidRPr="00192856" w:rsidRDefault="008B0B35" w:rsidP="0018039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>Studies with a purpose daily</w:t>
      </w:r>
    </w:p>
    <w:p w14:paraId="0F243A8C" w14:textId="77777777" w:rsidR="0018039D" w:rsidRPr="00192856" w:rsidRDefault="0018039D" w:rsidP="0018039D">
      <w:pPr>
        <w:pStyle w:val="ListParagraph"/>
        <w:rPr>
          <w:rFonts w:ascii="Arial" w:hAnsi="Arial" w:cs="Arial"/>
          <w:sz w:val="32"/>
          <w:szCs w:val="32"/>
        </w:rPr>
      </w:pPr>
    </w:p>
    <w:p w14:paraId="7BE6BEFC" w14:textId="77777777" w:rsidR="0018039D" w:rsidRPr="00192856" w:rsidRDefault="0018039D" w:rsidP="0018039D">
      <w:pPr>
        <w:pStyle w:val="ListParagraph"/>
        <w:rPr>
          <w:rFonts w:ascii="Arial" w:hAnsi="Arial" w:cs="Arial"/>
          <w:sz w:val="32"/>
          <w:szCs w:val="32"/>
        </w:rPr>
      </w:pPr>
    </w:p>
    <w:p w14:paraId="5E39B73E" w14:textId="77777777" w:rsidR="0018039D" w:rsidRPr="00192856" w:rsidRDefault="0018039D" w:rsidP="0018039D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i/>
          <w:sz w:val="32"/>
          <w:szCs w:val="32"/>
        </w:rPr>
      </w:pPr>
      <w:r w:rsidRPr="00192856">
        <w:rPr>
          <w:rFonts w:ascii="Arial" w:hAnsi="Arial" w:cs="Arial"/>
          <w:b/>
          <w:i/>
          <w:sz w:val="32"/>
          <w:szCs w:val="32"/>
        </w:rPr>
        <w:t>The AVID application process…</w:t>
      </w:r>
    </w:p>
    <w:p w14:paraId="67379C5D" w14:textId="77777777" w:rsidR="0018039D" w:rsidRPr="00192856" w:rsidRDefault="0018039D" w:rsidP="0018039D">
      <w:pPr>
        <w:pStyle w:val="ListParagraph"/>
        <w:tabs>
          <w:tab w:val="left" w:pos="0"/>
        </w:tabs>
        <w:ind w:left="0"/>
        <w:jc w:val="center"/>
        <w:rPr>
          <w:rFonts w:ascii="Arial" w:hAnsi="Arial" w:cs="Arial"/>
          <w:b/>
          <w:i/>
          <w:sz w:val="32"/>
          <w:szCs w:val="32"/>
        </w:rPr>
      </w:pPr>
    </w:p>
    <w:p w14:paraId="5B7689A1" w14:textId="77777777" w:rsidR="0018039D" w:rsidRPr="00192856" w:rsidRDefault="0018039D" w:rsidP="0018039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 xml:space="preserve">Fill out the application </w:t>
      </w:r>
      <w:r w:rsidR="00192856" w:rsidRPr="00192856">
        <w:rPr>
          <w:rFonts w:ascii="Arial" w:hAnsi="Arial" w:cs="Arial"/>
          <w:sz w:val="32"/>
          <w:szCs w:val="32"/>
        </w:rPr>
        <w:t xml:space="preserve">completely and </w:t>
      </w:r>
      <w:r w:rsidRPr="00192856">
        <w:rPr>
          <w:rFonts w:ascii="Arial" w:hAnsi="Arial" w:cs="Arial"/>
          <w:sz w:val="32"/>
          <w:szCs w:val="32"/>
        </w:rPr>
        <w:t xml:space="preserve">neatly </w:t>
      </w:r>
      <w:r w:rsidR="00192856" w:rsidRPr="00192856">
        <w:rPr>
          <w:rFonts w:ascii="Arial" w:hAnsi="Arial" w:cs="Arial"/>
          <w:sz w:val="32"/>
          <w:szCs w:val="32"/>
        </w:rPr>
        <w:t>in pen. T</w:t>
      </w:r>
      <w:r w:rsidRPr="00192856">
        <w:rPr>
          <w:rFonts w:ascii="Arial" w:hAnsi="Arial" w:cs="Arial"/>
          <w:sz w:val="32"/>
          <w:szCs w:val="32"/>
        </w:rPr>
        <w:t>yping t</w:t>
      </w:r>
      <w:r w:rsidR="00192856" w:rsidRPr="00192856">
        <w:rPr>
          <w:rFonts w:ascii="Arial" w:hAnsi="Arial" w:cs="Arial"/>
          <w:sz w:val="32"/>
          <w:szCs w:val="32"/>
        </w:rPr>
        <w:t>he responses is also acceptable</w:t>
      </w:r>
      <w:r w:rsidRPr="00192856">
        <w:rPr>
          <w:rFonts w:ascii="Arial" w:hAnsi="Arial" w:cs="Arial"/>
          <w:sz w:val="32"/>
          <w:szCs w:val="32"/>
        </w:rPr>
        <w:t>.</w:t>
      </w:r>
    </w:p>
    <w:p w14:paraId="6D8ACA44" w14:textId="77777777" w:rsidR="0018039D" w:rsidRPr="00192856" w:rsidRDefault="0018039D" w:rsidP="0018039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>Ask two teachers to fill out the recommendation</w:t>
      </w:r>
      <w:r w:rsidR="00DE56CB" w:rsidRPr="00192856">
        <w:rPr>
          <w:rFonts w:ascii="Arial" w:hAnsi="Arial" w:cs="Arial"/>
          <w:sz w:val="32"/>
          <w:szCs w:val="32"/>
        </w:rPr>
        <w:t xml:space="preserve"> AND follow up by giving a Thank You note to each one.</w:t>
      </w:r>
    </w:p>
    <w:p w14:paraId="007E784F" w14:textId="05AD31E6" w:rsidR="00DE56CB" w:rsidRPr="00192856" w:rsidRDefault="00192856" w:rsidP="0018039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>Turn in comple</w:t>
      </w:r>
      <w:r w:rsidR="008C0CC0">
        <w:rPr>
          <w:rFonts w:ascii="Arial" w:hAnsi="Arial" w:cs="Arial"/>
          <w:sz w:val="32"/>
          <w:szCs w:val="32"/>
        </w:rPr>
        <w:t>ted application to Mrs. Palermo @GMS by Friday, May 1</w:t>
      </w:r>
      <w:r w:rsidR="008C0CC0" w:rsidRPr="008C0CC0">
        <w:rPr>
          <w:rFonts w:ascii="Arial" w:hAnsi="Arial" w:cs="Arial"/>
          <w:sz w:val="32"/>
          <w:szCs w:val="32"/>
          <w:vertAlign w:val="superscript"/>
        </w:rPr>
        <w:t>st</w:t>
      </w:r>
      <w:r w:rsidR="008C0CC0">
        <w:rPr>
          <w:rFonts w:ascii="Arial" w:hAnsi="Arial" w:cs="Arial"/>
          <w:sz w:val="32"/>
          <w:szCs w:val="32"/>
        </w:rPr>
        <w:t>.</w:t>
      </w:r>
    </w:p>
    <w:p w14:paraId="0EDA2DDE" w14:textId="77777777" w:rsidR="00192856" w:rsidRDefault="00192856" w:rsidP="0018039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192856">
        <w:rPr>
          <w:rFonts w:ascii="Arial" w:hAnsi="Arial" w:cs="Arial"/>
          <w:sz w:val="32"/>
          <w:szCs w:val="32"/>
        </w:rPr>
        <w:t>Be ready for an interview with the school’s AVID Site Team if they have questions about your application.</w:t>
      </w:r>
    </w:p>
    <w:p w14:paraId="631E55D8" w14:textId="77777777" w:rsidR="004935D4" w:rsidRDefault="004935D4" w:rsidP="004935D4">
      <w:pPr>
        <w:tabs>
          <w:tab w:val="left" w:pos="0"/>
        </w:tabs>
        <w:rPr>
          <w:rFonts w:ascii="Arial" w:hAnsi="Arial" w:cs="Arial"/>
          <w:sz w:val="32"/>
          <w:szCs w:val="32"/>
        </w:rPr>
      </w:pPr>
    </w:p>
    <w:p w14:paraId="65E61092" w14:textId="77777777" w:rsidR="0045366D" w:rsidRDefault="0045366D" w:rsidP="0045366D">
      <w:pPr>
        <w:tabs>
          <w:tab w:val="left" w:pos="0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14:paraId="2ACFEB8B" w14:textId="77777777" w:rsidR="0045366D" w:rsidRPr="009E4144" w:rsidRDefault="0045366D" w:rsidP="0045366D">
      <w:pPr>
        <w:tabs>
          <w:tab w:val="left" w:pos="0"/>
        </w:tabs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</w:t>
      </w:r>
      <w:r w:rsidRPr="009E4144">
        <w:rPr>
          <w:rFonts w:ascii="Arial" w:hAnsi="Arial" w:cs="Arial"/>
          <w:b/>
          <w:i/>
          <w:sz w:val="28"/>
          <w:szCs w:val="28"/>
        </w:rPr>
        <w:t>or more in</w:t>
      </w:r>
      <w:r>
        <w:rPr>
          <w:rFonts w:ascii="Arial" w:hAnsi="Arial" w:cs="Arial"/>
          <w:b/>
          <w:i/>
          <w:sz w:val="28"/>
          <w:szCs w:val="28"/>
        </w:rPr>
        <w:t>formation, contact Amanda Palermo, G</w:t>
      </w:r>
      <w:r w:rsidRPr="009E4144">
        <w:rPr>
          <w:rFonts w:ascii="Arial" w:hAnsi="Arial" w:cs="Arial"/>
          <w:b/>
          <w:i/>
          <w:sz w:val="28"/>
          <w:szCs w:val="28"/>
        </w:rPr>
        <w:t>MS AVID Coordinator,</w:t>
      </w:r>
    </w:p>
    <w:p w14:paraId="058BF942" w14:textId="77777777" w:rsidR="0045366D" w:rsidRPr="009E4144" w:rsidRDefault="0045366D" w:rsidP="0045366D">
      <w:pPr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apalermo@pasco.k12.fl.us</w:t>
      </w:r>
      <w:proofErr w:type="gramEnd"/>
      <w:r>
        <w:rPr>
          <w:rFonts w:ascii="Arial" w:hAnsi="Arial" w:cs="Arial"/>
          <w:sz w:val="28"/>
          <w:szCs w:val="28"/>
        </w:rPr>
        <w:t xml:space="preserve"> 727-774-8000</w:t>
      </w:r>
    </w:p>
    <w:p w14:paraId="580FC7EC" w14:textId="3D3973F6" w:rsidR="004935D4" w:rsidRDefault="00595FFD" w:rsidP="004935D4">
      <w:p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E6726" wp14:editId="27AC5947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4572000" cy="1028700"/>
                <wp:effectExtent l="25400" t="2540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59A74" w14:textId="77777777" w:rsidR="000F1C40" w:rsidRPr="00B14BB5" w:rsidRDefault="000F1C40" w:rsidP="006726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Gulf</w:t>
                            </w:r>
                            <w:r w:rsidRPr="00B14BB5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Middle School </w:t>
                            </w:r>
                          </w:p>
                          <w:p w14:paraId="6B231B05" w14:textId="77777777" w:rsidR="000F1C40" w:rsidRDefault="000F1C40" w:rsidP="006726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14BB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AVID Application</w:t>
                            </w:r>
                          </w:p>
                          <w:p w14:paraId="3CD08893" w14:textId="77777777" w:rsidR="000F1C40" w:rsidRPr="003F376D" w:rsidRDefault="000F1C40" w:rsidP="0067260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For the 2015-2016</w:t>
                            </w:r>
                            <w:r w:rsidRPr="003F376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School </w:t>
                            </w:r>
                            <w:r w:rsidRPr="003F376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Year</w:t>
                            </w:r>
                          </w:p>
                          <w:p w14:paraId="27144FB0" w14:textId="77777777" w:rsidR="000F1C40" w:rsidRPr="004935D4" w:rsidRDefault="000F1C40" w:rsidP="0067260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-8.95pt;width:5in;height:8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" fillcolor="#bfbfbf [2412]" strokecolor="black [3213]" strokeweight="4.5pt">
                <v:textbox>
                  <w:txbxContent>
                    <w:p w14:paraId="0BA59A74" w14:textId="77777777" w:rsidR="00C806AE" w:rsidRPr="00B14BB5" w:rsidRDefault="00C806AE" w:rsidP="00672606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Gulf</w:t>
                      </w:r>
                      <w:r w:rsidRPr="00B14BB5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Middle School </w:t>
                      </w:r>
                    </w:p>
                    <w:p w14:paraId="6B231B05" w14:textId="77777777" w:rsidR="00C806AE" w:rsidRDefault="00C806AE" w:rsidP="00672606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14BB5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AVID Application</w:t>
                      </w:r>
                    </w:p>
                    <w:p w14:paraId="3CD08893" w14:textId="77777777" w:rsidR="00C806AE" w:rsidRPr="003F376D" w:rsidRDefault="00C806AE" w:rsidP="0067260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For the 2015-2016</w:t>
                      </w:r>
                      <w:r w:rsidRPr="003F376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School </w:t>
                      </w:r>
                      <w:r w:rsidRPr="003F376D">
                        <w:rPr>
                          <w:rFonts w:ascii="Arial" w:hAnsi="Arial" w:cs="Arial"/>
                          <w:sz w:val="36"/>
                          <w:szCs w:val="36"/>
                        </w:rPr>
                        <w:t>Year</w:t>
                      </w:r>
                    </w:p>
                    <w:p w14:paraId="27144FB0" w14:textId="77777777" w:rsidR="00C806AE" w:rsidRPr="004935D4" w:rsidRDefault="00C806AE" w:rsidP="0067260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8F52D5E" wp14:editId="73A27E51">
            <wp:extent cx="1662725" cy="863600"/>
            <wp:effectExtent l="50800" t="50800" r="39370" b="50800"/>
            <wp:docPr id="2" name="Picture 2" descr="Macintosh HD:Users:hmickler:Desktop:u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mickler:Desktop:ur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02" cy="864471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7128"/>
      </w:tblGrid>
      <w:tr w:rsidR="00B14BB5" w:rsidRPr="00C63D35" w14:paraId="6AFBE695" w14:textId="77777777" w:rsidTr="00C63D35">
        <w:trPr>
          <w:trHeight w:val="476"/>
        </w:trPr>
        <w:tc>
          <w:tcPr>
            <w:tcW w:w="11016" w:type="dxa"/>
            <w:gridSpan w:val="2"/>
            <w:shd w:val="clear" w:color="auto" w:fill="A6A6A6" w:themeFill="background1" w:themeFillShade="A6"/>
          </w:tcPr>
          <w:p w14:paraId="70759C59" w14:textId="77777777" w:rsidR="00B14BB5" w:rsidRPr="00C63D35" w:rsidRDefault="00B14BB5" w:rsidP="004935D4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Please complete neatly in ink.</w:t>
            </w:r>
          </w:p>
        </w:tc>
      </w:tr>
      <w:tr w:rsidR="004935D4" w:rsidRPr="00C63D35" w14:paraId="605E284B" w14:textId="77777777" w:rsidTr="00C63D35">
        <w:trPr>
          <w:trHeight w:val="467"/>
        </w:trPr>
        <w:tc>
          <w:tcPr>
            <w:tcW w:w="3888" w:type="dxa"/>
            <w:shd w:val="clear" w:color="auto" w:fill="D9D9D9" w:themeFill="background1" w:themeFillShade="D9"/>
          </w:tcPr>
          <w:p w14:paraId="5CC9E3D4" w14:textId="77777777" w:rsidR="004935D4" w:rsidRPr="00C63D35" w:rsidRDefault="004935D4" w:rsidP="004935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Student Name</w:t>
            </w:r>
          </w:p>
        </w:tc>
        <w:tc>
          <w:tcPr>
            <w:tcW w:w="7128" w:type="dxa"/>
          </w:tcPr>
          <w:p w14:paraId="4836260A" w14:textId="77777777" w:rsidR="004935D4" w:rsidRPr="00C63D35" w:rsidRDefault="00483F03" w:rsidP="004935D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4935D4" w:rsidRPr="00C63D35" w14:paraId="1FDCFB32" w14:textId="77777777" w:rsidTr="00C63D35">
        <w:trPr>
          <w:trHeight w:val="431"/>
        </w:trPr>
        <w:tc>
          <w:tcPr>
            <w:tcW w:w="3888" w:type="dxa"/>
            <w:shd w:val="clear" w:color="auto" w:fill="D9D9D9" w:themeFill="background1" w:themeFillShade="D9"/>
          </w:tcPr>
          <w:p w14:paraId="173CBD36" w14:textId="77777777" w:rsidR="004935D4" w:rsidRPr="00C63D35" w:rsidRDefault="004935D4" w:rsidP="004935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Current Grade</w:t>
            </w:r>
          </w:p>
        </w:tc>
        <w:tc>
          <w:tcPr>
            <w:tcW w:w="7128" w:type="dxa"/>
          </w:tcPr>
          <w:p w14:paraId="10336CAE" w14:textId="378D9AF3" w:rsidR="004935D4" w:rsidRPr="00C63D35" w:rsidRDefault="00C806AE" w:rsidP="004935D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5"/>
                    <w:listEntry w:val="6"/>
                    <w:listEntry w:val="7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  <w:tr w:rsidR="004935D4" w:rsidRPr="00C63D35" w14:paraId="4CD874D6" w14:textId="77777777" w:rsidTr="00C63D35">
        <w:trPr>
          <w:trHeight w:val="449"/>
        </w:trPr>
        <w:tc>
          <w:tcPr>
            <w:tcW w:w="3888" w:type="dxa"/>
            <w:shd w:val="clear" w:color="auto" w:fill="D9D9D9" w:themeFill="background1" w:themeFillShade="D9"/>
          </w:tcPr>
          <w:p w14:paraId="7B9D788A" w14:textId="77777777" w:rsidR="004935D4" w:rsidRPr="00C63D35" w:rsidRDefault="004935D4" w:rsidP="004935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Parent/Guardian Name</w:t>
            </w:r>
          </w:p>
        </w:tc>
        <w:tc>
          <w:tcPr>
            <w:tcW w:w="7128" w:type="dxa"/>
          </w:tcPr>
          <w:p w14:paraId="63263BFE" w14:textId="77777777" w:rsidR="004935D4" w:rsidRPr="00C63D35" w:rsidRDefault="00483F03" w:rsidP="004935D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4935D4" w:rsidRPr="00C63D35" w14:paraId="676700E6" w14:textId="77777777" w:rsidTr="00B043AE">
        <w:trPr>
          <w:trHeight w:val="674"/>
        </w:trPr>
        <w:tc>
          <w:tcPr>
            <w:tcW w:w="3888" w:type="dxa"/>
            <w:shd w:val="clear" w:color="auto" w:fill="D9D9D9" w:themeFill="background1" w:themeFillShade="D9"/>
          </w:tcPr>
          <w:p w14:paraId="27070F5C" w14:textId="77777777" w:rsidR="004935D4" w:rsidRPr="00C63D35" w:rsidRDefault="004935D4" w:rsidP="00C63D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7128" w:type="dxa"/>
          </w:tcPr>
          <w:p w14:paraId="54E4F930" w14:textId="77777777" w:rsidR="004935D4" w:rsidRDefault="00213061" w:rsidP="004935D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  <w:p w14:paraId="6F388C30" w14:textId="77777777" w:rsidR="00483F03" w:rsidRPr="00C63D35" w:rsidRDefault="000E4D11" w:rsidP="004935D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4935D4" w:rsidRPr="00C63D35" w14:paraId="099DC73A" w14:textId="77777777" w:rsidTr="00C63D35">
        <w:trPr>
          <w:trHeight w:val="440"/>
        </w:trPr>
        <w:tc>
          <w:tcPr>
            <w:tcW w:w="3888" w:type="dxa"/>
            <w:shd w:val="clear" w:color="auto" w:fill="D9D9D9" w:themeFill="background1" w:themeFillShade="D9"/>
          </w:tcPr>
          <w:p w14:paraId="759A744F" w14:textId="77777777" w:rsidR="004935D4" w:rsidRPr="00C63D35" w:rsidRDefault="004935D4" w:rsidP="004935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Home Phone</w:t>
            </w:r>
          </w:p>
        </w:tc>
        <w:tc>
          <w:tcPr>
            <w:tcW w:w="7128" w:type="dxa"/>
          </w:tcPr>
          <w:p w14:paraId="416CE519" w14:textId="77777777" w:rsidR="004935D4" w:rsidRPr="00C63D35" w:rsidRDefault="0040118F" w:rsidP="009132EE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(   )"/>
                    <w:maxLength w:val="5"/>
                  </w:textInput>
                </w:ffData>
              </w:fldChar>
            </w:r>
            <w:bookmarkStart w:id="6" w:name="Text5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(   )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  <w:r w:rsidR="00483F03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6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  <w:r w:rsidR="00483F03">
              <w:rPr>
                <w:rFonts w:ascii="Arial" w:hAnsi="Arial" w:cs="Arial"/>
                <w:sz w:val="28"/>
                <w:szCs w:val="28"/>
              </w:rPr>
              <w:t>-</w:t>
            </w:r>
            <w:r w:rsidR="009132E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7"/>
            <w:r w:rsidR="009132E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9132EE">
              <w:rPr>
                <w:rFonts w:ascii="Arial" w:hAnsi="Arial" w:cs="Arial"/>
                <w:sz w:val="28"/>
                <w:szCs w:val="28"/>
              </w:rPr>
            </w:r>
            <w:r w:rsidR="009132E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132E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132E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132E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132EE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9132EE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</w:tr>
      <w:tr w:rsidR="004935D4" w:rsidRPr="00C63D35" w14:paraId="52CB45E9" w14:textId="77777777" w:rsidTr="00C63D35">
        <w:trPr>
          <w:trHeight w:val="431"/>
        </w:trPr>
        <w:tc>
          <w:tcPr>
            <w:tcW w:w="3888" w:type="dxa"/>
            <w:shd w:val="clear" w:color="auto" w:fill="D9D9D9" w:themeFill="background1" w:themeFillShade="D9"/>
          </w:tcPr>
          <w:p w14:paraId="04F0B911" w14:textId="77777777" w:rsidR="004935D4" w:rsidRPr="00C63D35" w:rsidRDefault="004935D4" w:rsidP="004935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Cell Phone</w:t>
            </w:r>
          </w:p>
        </w:tc>
        <w:tc>
          <w:tcPr>
            <w:tcW w:w="7128" w:type="dxa"/>
          </w:tcPr>
          <w:p w14:paraId="21F86F1C" w14:textId="77777777" w:rsidR="004935D4" w:rsidRPr="00C63D35" w:rsidRDefault="0040118F" w:rsidP="004935D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(   )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(   )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935D4" w:rsidRPr="00C63D35" w14:paraId="78FC7ABB" w14:textId="77777777" w:rsidTr="00C63D35">
        <w:trPr>
          <w:trHeight w:val="449"/>
        </w:trPr>
        <w:tc>
          <w:tcPr>
            <w:tcW w:w="3888" w:type="dxa"/>
            <w:shd w:val="clear" w:color="auto" w:fill="D9D9D9" w:themeFill="background1" w:themeFillShade="D9"/>
          </w:tcPr>
          <w:p w14:paraId="5B45D316" w14:textId="77777777" w:rsidR="004935D4" w:rsidRPr="00C63D35" w:rsidRDefault="004935D4" w:rsidP="004935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Parent Email</w:t>
            </w:r>
          </w:p>
        </w:tc>
        <w:tc>
          <w:tcPr>
            <w:tcW w:w="7128" w:type="dxa"/>
          </w:tcPr>
          <w:p w14:paraId="20BFCBDC" w14:textId="77777777" w:rsidR="004935D4" w:rsidRPr="00C63D35" w:rsidRDefault="00483F03" w:rsidP="004935D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</w:tr>
      <w:tr w:rsidR="004935D4" w:rsidRPr="00C63D35" w14:paraId="2F494BCC" w14:textId="77777777" w:rsidTr="00C63D35">
        <w:trPr>
          <w:trHeight w:val="431"/>
        </w:trPr>
        <w:tc>
          <w:tcPr>
            <w:tcW w:w="3888" w:type="dxa"/>
            <w:shd w:val="clear" w:color="auto" w:fill="D9D9D9" w:themeFill="background1" w:themeFillShade="D9"/>
          </w:tcPr>
          <w:p w14:paraId="08FD408A" w14:textId="77777777" w:rsidR="004935D4" w:rsidRPr="00C63D35" w:rsidRDefault="004935D4" w:rsidP="004935D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Student Email</w:t>
            </w:r>
          </w:p>
        </w:tc>
        <w:tc>
          <w:tcPr>
            <w:tcW w:w="7128" w:type="dxa"/>
          </w:tcPr>
          <w:p w14:paraId="76A1911F" w14:textId="77777777" w:rsidR="004935D4" w:rsidRPr="00C63D35" w:rsidRDefault="00483F03" w:rsidP="004935D4">
            <w:pPr>
              <w:tabs>
                <w:tab w:val="left" w:pos="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</w:tr>
    </w:tbl>
    <w:p w14:paraId="29ED9C90" w14:textId="77777777" w:rsidR="004935D4" w:rsidRPr="00C63D35" w:rsidRDefault="004935D4" w:rsidP="004935D4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14BB5" w:rsidRPr="00C63D35" w14:paraId="4E22C1A9" w14:textId="77777777" w:rsidTr="00B14BB5">
        <w:tc>
          <w:tcPr>
            <w:tcW w:w="11016" w:type="dxa"/>
            <w:gridSpan w:val="2"/>
            <w:shd w:val="clear" w:color="auto" w:fill="A6A6A6" w:themeFill="background1" w:themeFillShade="A6"/>
          </w:tcPr>
          <w:p w14:paraId="1B9C16C8" w14:textId="77777777" w:rsidR="00B14BB5" w:rsidRPr="00C63D35" w:rsidRDefault="00B14BB5" w:rsidP="004935D4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 xml:space="preserve">What is the highest level of </w:t>
            </w:r>
            <w:r w:rsidRPr="00C63D35">
              <w:rPr>
                <w:rFonts w:ascii="Arial" w:hAnsi="Arial" w:cs="Arial"/>
                <w:b/>
                <w:sz w:val="28"/>
                <w:szCs w:val="28"/>
                <w:shd w:val="clear" w:color="auto" w:fill="A6A6A6" w:themeFill="background1" w:themeFillShade="A6"/>
              </w:rPr>
              <w:t>education of:</w:t>
            </w:r>
          </w:p>
        </w:tc>
      </w:tr>
      <w:tr w:rsidR="00B14BB5" w:rsidRPr="00C63D35" w14:paraId="4F657DEF" w14:textId="77777777" w:rsidTr="00B14BB5">
        <w:trPr>
          <w:trHeight w:val="432"/>
        </w:trPr>
        <w:tc>
          <w:tcPr>
            <w:tcW w:w="5508" w:type="dxa"/>
            <w:shd w:val="clear" w:color="auto" w:fill="D9D9D9" w:themeFill="background1" w:themeFillShade="D9"/>
          </w:tcPr>
          <w:p w14:paraId="266C436B" w14:textId="77777777" w:rsidR="00B14BB5" w:rsidRPr="00C63D35" w:rsidRDefault="00B14BB5" w:rsidP="00B14BB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Your Father</w:t>
            </w:r>
          </w:p>
        </w:tc>
        <w:tc>
          <w:tcPr>
            <w:tcW w:w="5508" w:type="dxa"/>
          </w:tcPr>
          <w:p w14:paraId="22631D3D" w14:textId="77777777" w:rsidR="00B14BB5" w:rsidRPr="00C63D35" w:rsidRDefault="00555ABB" w:rsidP="004935D4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Highest Level"/>
                    <w:listEntry w:val="Some High School"/>
                    <w:listEntry w:val="Graduated High School"/>
                    <w:listEntry w:val="GED"/>
                    <w:listEntry w:val="Some College Classes"/>
                    <w:listEntry w:val="Associate's Degree"/>
                    <w:listEntry w:val="Bachelor's Degree"/>
                    <w:listEntry w:val="Master's Degree"/>
                    <w:listEntry w:val="Doctorate"/>
                  </w:ddList>
                </w:ffData>
              </w:fldChar>
            </w:r>
            <w:bookmarkStart w:id="11" w:name="Dropdown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B14BB5" w:rsidRPr="00C63D35" w14:paraId="6A8EF610" w14:textId="77777777" w:rsidTr="00B14BB5">
        <w:trPr>
          <w:trHeight w:val="432"/>
        </w:trPr>
        <w:tc>
          <w:tcPr>
            <w:tcW w:w="5508" w:type="dxa"/>
            <w:shd w:val="clear" w:color="auto" w:fill="D9D9D9" w:themeFill="background1" w:themeFillShade="D9"/>
          </w:tcPr>
          <w:p w14:paraId="039D0C53" w14:textId="77777777" w:rsidR="00B14BB5" w:rsidRPr="00C63D35" w:rsidRDefault="00B14BB5" w:rsidP="00B14BB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Your Mother</w:t>
            </w:r>
          </w:p>
        </w:tc>
        <w:tc>
          <w:tcPr>
            <w:tcW w:w="5508" w:type="dxa"/>
          </w:tcPr>
          <w:p w14:paraId="3AEE7F1B" w14:textId="77777777" w:rsidR="00B14BB5" w:rsidRPr="00C63D35" w:rsidRDefault="00ED41AF" w:rsidP="004935D4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Highest Level"/>
                    <w:listEntry w:val="Some High School"/>
                    <w:listEntry w:val="Graduated High School"/>
                    <w:listEntry w:val="GED"/>
                    <w:listEntry w:val="Some College Classes"/>
                    <w:listEntry w:val="Associate's Degree"/>
                    <w:listEntry w:val="Bachelor's Degree"/>
                    <w:listEntry w:val="Master's Degree"/>
                    <w:listEntry w:val="Doctorate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14:paraId="0982BA0E" w14:textId="77777777" w:rsidR="00B14BB5" w:rsidRPr="00C63D35" w:rsidRDefault="00B14BB5" w:rsidP="004935D4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990"/>
        <w:gridCol w:w="1080"/>
        <w:gridCol w:w="990"/>
        <w:gridCol w:w="1080"/>
        <w:gridCol w:w="1080"/>
        <w:gridCol w:w="990"/>
        <w:gridCol w:w="2520"/>
      </w:tblGrid>
      <w:tr w:rsidR="0061310A" w:rsidRPr="00C63D35" w14:paraId="2CA17F9B" w14:textId="77777777" w:rsidTr="0061310A">
        <w:tc>
          <w:tcPr>
            <w:tcW w:w="2268" w:type="dxa"/>
            <w:shd w:val="clear" w:color="auto" w:fill="A6A6A6" w:themeFill="background1" w:themeFillShade="A6"/>
          </w:tcPr>
          <w:p w14:paraId="77285052" w14:textId="77777777" w:rsidR="0061310A" w:rsidRPr="00C63D35" w:rsidRDefault="0061310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Grades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09E648E" w14:textId="77777777" w:rsidR="0061310A" w:rsidRPr="00C63D35" w:rsidRDefault="0061310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378484B6" w14:textId="77777777" w:rsidR="0061310A" w:rsidRPr="00C63D35" w:rsidRDefault="0061310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Sci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71E40DE2" w14:textId="77777777" w:rsidR="0061310A" w:rsidRPr="00C63D35" w:rsidRDefault="0061310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SS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54F59A26" w14:textId="77777777" w:rsidR="0061310A" w:rsidRPr="00C63D35" w:rsidRDefault="0061310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LA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6D27982A" w14:textId="77777777" w:rsidR="0061310A" w:rsidRPr="00C63D35" w:rsidRDefault="0061310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Elec.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230586D5" w14:textId="77777777" w:rsidR="0061310A" w:rsidRPr="00C63D35" w:rsidRDefault="0061310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Elec.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14:paraId="261271B9" w14:textId="77777777" w:rsidR="0061310A" w:rsidRPr="00C63D35" w:rsidRDefault="0061310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61310A" w:rsidRPr="00C63D35" w14:paraId="5ECFC0AE" w14:textId="77777777" w:rsidTr="0061310A">
        <w:trPr>
          <w:trHeight w:val="432"/>
        </w:trPr>
        <w:tc>
          <w:tcPr>
            <w:tcW w:w="2268" w:type="dxa"/>
            <w:shd w:val="clear" w:color="auto" w:fill="D9D9D9" w:themeFill="background1" w:themeFillShade="D9"/>
          </w:tcPr>
          <w:p w14:paraId="4AA91607" w14:textId="77777777" w:rsidR="0061310A" w:rsidRPr="00C63D35" w:rsidRDefault="0061310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Current</w:t>
            </w:r>
          </w:p>
        </w:tc>
        <w:tc>
          <w:tcPr>
            <w:tcW w:w="990" w:type="dxa"/>
          </w:tcPr>
          <w:p w14:paraId="53BEF7A3" w14:textId="2C58FD67" w:rsidR="0061310A" w:rsidRPr="00C63D35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A"/>
                    <w:listEntry w:val="B"/>
                    <w:listEntry w:val="C"/>
                    <w:listEntry w:val="D"/>
                    <w:listEntry w:val="F"/>
                  </w:ddList>
                </w:ffData>
              </w:fldChar>
            </w:r>
            <w:bookmarkStart w:id="12" w:name="Dropdown3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14:paraId="602F1409" w14:textId="77777777" w:rsidR="0061310A" w:rsidRPr="00C63D35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A"/>
                    <w:listEntry w:val="B"/>
                    <w:listEntry w:val="C"/>
                    <w:listEntry w:val="D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</w:tcPr>
          <w:p w14:paraId="092085B9" w14:textId="77777777" w:rsidR="0061310A" w:rsidRPr="00C63D35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A"/>
                    <w:listEntry w:val="B"/>
                    <w:listEntry w:val="C"/>
                    <w:listEntry w:val="D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3FB6C5A0" w14:textId="77777777" w:rsidR="0061310A" w:rsidRPr="00C63D35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A"/>
                    <w:listEntry w:val="B"/>
                    <w:listEntry w:val="C"/>
                    <w:listEntry w:val="D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61C86689" w14:textId="77777777" w:rsidR="0061310A" w:rsidRPr="00C63D35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A"/>
                    <w:listEntry w:val="B"/>
                    <w:listEntry w:val="C"/>
                    <w:listEntry w:val="D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</w:tcPr>
          <w:p w14:paraId="601286AF" w14:textId="77777777" w:rsidR="0061310A" w:rsidRPr="00C63D35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A"/>
                    <w:listEntry w:val="B"/>
                    <w:listEntry w:val="C"/>
                    <w:listEntry w:val="D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</w:tcPr>
          <w:p w14:paraId="41C5DD83" w14:textId="77777777" w:rsidR="0061310A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3"/>
          </w:p>
        </w:tc>
      </w:tr>
      <w:tr w:rsidR="0061310A" w:rsidRPr="00C63D35" w14:paraId="1D1F75FD" w14:textId="77777777" w:rsidTr="0061310A">
        <w:trPr>
          <w:trHeight w:val="432"/>
        </w:trPr>
        <w:tc>
          <w:tcPr>
            <w:tcW w:w="2268" w:type="dxa"/>
            <w:shd w:val="clear" w:color="auto" w:fill="D9D9D9" w:themeFill="background1" w:themeFillShade="D9"/>
          </w:tcPr>
          <w:p w14:paraId="631FC819" w14:textId="77777777" w:rsidR="0061310A" w:rsidRPr="00C63D35" w:rsidRDefault="0061310A" w:rsidP="00FC762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Last Qtr.</w:t>
            </w:r>
          </w:p>
        </w:tc>
        <w:tc>
          <w:tcPr>
            <w:tcW w:w="990" w:type="dxa"/>
          </w:tcPr>
          <w:p w14:paraId="554C4EB5" w14:textId="77777777" w:rsidR="0061310A" w:rsidRPr="00C63D35" w:rsidRDefault="0061310A" w:rsidP="0061310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A"/>
                    <w:listEntry w:val="B"/>
                    <w:listEntry w:val="C"/>
                    <w:listEntry w:val="D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6B74579C" w14:textId="77777777" w:rsidR="0061310A" w:rsidRPr="00C63D35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A"/>
                    <w:listEntry w:val="B"/>
                    <w:listEntry w:val="C"/>
                    <w:listEntry w:val="D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</w:tcPr>
          <w:p w14:paraId="6951DE0D" w14:textId="77777777" w:rsidR="0061310A" w:rsidRPr="00C63D35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A"/>
                    <w:listEntry w:val="B"/>
                    <w:listEntry w:val="C"/>
                    <w:listEntry w:val="D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04C08599" w14:textId="77777777" w:rsidR="0061310A" w:rsidRPr="00C63D35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A"/>
                    <w:listEntry w:val="B"/>
                    <w:listEntry w:val="C"/>
                    <w:listEntry w:val="D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68D1EF22" w14:textId="77777777" w:rsidR="0061310A" w:rsidRPr="00C63D35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A"/>
                    <w:listEntry w:val="B"/>
                    <w:listEntry w:val="C"/>
                    <w:listEntry w:val="D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</w:tcPr>
          <w:p w14:paraId="58CFE02A" w14:textId="77777777" w:rsidR="0061310A" w:rsidRPr="00C63D35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A"/>
                    <w:listEntry w:val="B"/>
                    <w:listEntry w:val="C"/>
                    <w:listEntry w:val="D"/>
                    <w:listEntry w:val="F"/>
                  </w:ddLis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</w:tcPr>
          <w:p w14:paraId="39D78BEA" w14:textId="77777777" w:rsidR="0061310A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4"/>
          </w:p>
        </w:tc>
      </w:tr>
      <w:tr w:rsidR="0061310A" w:rsidRPr="00C63D35" w14:paraId="05191806" w14:textId="77777777" w:rsidTr="0061310A">
        <w:trPr>
          <w:trHeight w:val="432"/>
        </w:trPr>
        <w:tc>
          <w:tcPr>
            <w:tcW w:w="2268" w:type="dxa"/>
            <w:shd w:val="clear" w:color="auto" w:fill="D9D9D9" w:themeFill="background1" w:themeFillShade="D9"/>
          </w:tcPr>
          <w:p w14:paraId="5AFE268D" w14:textId="77777777" w:rsidR="0061310A" w:rsidRPr="00C63D35" w:rsidRDefault="0061310A" w:rsidP="009132E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#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Missing Assignments</w:t>
            </w:r>
          </w:p>
        </w:tc>
        <w:tc>
          <w:tcPr>
            <w:tcW w:w="990" w:type="dxa"/>
          </w:tcPr>
          <w:p w14:paraId="6319DF8A" w14:textId="77777777" w:rsidR="0061310A" w:rsidRPr="00C63D35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10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14:paraId="72A195AF" w14:textId="77777777" w:rsidR="0061310A" w:rsidRPr="00C63D35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</w:tcPr>
          <w:p w14:paraId="3BF851A3" w14:textId="77777777" w:rsidR="0061310A" w:rsidRPr="00C63D35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4060A5D1" w14:textId="77777777" w:rsidR="0061310A" w:rsidRPr="00C63D35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80" w:type="dxa"/>
          </w:tcPr>
          <w:p w14:paraId="56C62754" w14:textId="77777777" w:rsidR="0061310A" w:rsidRPr="00C63D35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90" w:type="dxa"/>
          </w:tcPr>
          <w:p w14:paraId="0ADFAAA5" w14:textId="77777777" w:rsidR="0061310A" w:rsidRPr="00C63D35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</w:tcPr>
          <w:p w14:paraId="41A22959" w14:textId="77777777" w:rsidR="0061310A" w:rsidRDefault="0061310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6"/>
          </w:p>
        </w:tc>
      </w:tr>
    </w:tbl>
    <w:p w14:paraId="2EBB45BE" w14:textId="77777777" w:rsidR="00FC762A" w:rsidRPr="00C63D35" w:rsidRDefault="00FC762A" w:rsidP="004935D4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3341D" w:rsidRPr="00C63D35" w14:paraId="08CCED2B" w14:textId="77777777" w:rsidTr="00F3341D">
        <w:tc>
          <w:tcPr>
            <w:tcW w:w="11016" w:type="dxa"/>
            <w:shd w:val="clear" w:color="auto" w:fill="A6A6A6" w:themeFill="background1" w:themeFillShade="A6"/>
          </w:tcPr>
          <w:p w14:paraId="616F6044" w14:textId="77777777" w:rsidR="00F3341D" w:rsidRPr="00C63D35" w:rsidRDefault="00F3341D" w:rsidP="00F3341D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How do you overcome academic challenges?</w:t>
            </w:r>
          </w:p>
        </w:tc>
      </w:tr>
      <w:tr w:rsidR="00F3341D" w:rsidRPr="00C63D35" w14:paraId="5036CD2F" w14:textId="77777777" w:rsidTr="00C63D35">
        <w:trPr>
          <w:trHeight w:val="890"/>
        </w:trPr>
        <w:tc>
          <w:tcPr>
            <w:tcW w:w="11016" w:type="dxa"/>
          </w:tcPr>
          <w:p w14:paraId="38B343A4" w14:textId="7EFBEE88" w:rsidR="00F3341D" w:rsidRPr="00C63D35" w:rsidRDefault="00B043AE" w:rsidP="008C0CC0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8C0CC0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8C0CC0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8C0CC0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8C0CC0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8C0CC0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7"/>
          </w:p>
        </w:tc>
      </w:tr>
    </w:tbl>
    <w:p w14:paraId="616A5F69" w14:textId="77777777" w:rsidR="00B14BB5" w:rsidRPr="00C63D35" w:rsidRDefault="00B14BB5" w:rsidP="004935D4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C762A" w:rsidRPr="00C63D35" w14:paraId="1AC4516B" w14:textId="77777777" w:rsidTr="00FC762A">
        <w:tc>
          <w:tcPr>
            <w:tcW w:w="11016" w:type="dxa"/>
            <w:shd w:val="clear" w:color="auto" w:fill="A6A6A6" w:themeFill="background1" w:themeFillShade="A6"/>
          </w:tcPr>
          <w:p w14:paraId="48DB2918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In your opinion, what is the most difficult aspect of school?</w:t>
            </w:r>
          </w:p>
        </w:tc>
      </w:tr>
      <w:tr w:rsidR="00FC762A" w:rsidRPr="00C63D35" w14:paraId="1AC4F41F" w14:textId="77777777" w:rsidTr="0052110C">
        <w:trPr>
          <w:trHeight w:val="962"/>
        </w:trPr>
        <w:tc>
          <w:tcPr>
            <w:tcW w:w="11016" w:type="dxa"/>
          </w:tcPr>
          <w:p w14:paraId="78742539" w14:textId="77777777" w:rsidR="00FC762A" w:rsidRPr="00C63D35" w:rsidRDefault="00B043AE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8"/>
          </w:p>
        </w:tc>
      </w:tr>
    </w:tbl>
    <w:p w14:paraId="6D0CFB60" w14:textId="77777777" w:rsidR="00595FFD" w:rsidRPr="00C63D35" w:rsidRDefault="00595FFD" w:rsidP="004935D4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3341D" w:rsidRPr="00C63D35" w14:paraId="652503F4" w14:textId="77777777" w:rsidTr="00F3341D">
        <w:tc>
          <w:tcPr>
            <w:tcW w:w="11016" w:type="dxa"/>
            <w:shd w:val="clear" w:color="auto" w:fill="A6A6A6" w:themeFill="background1" w:themeFillShade="A6"/>
          </w:tcPr>
          <w:p w14:paraId="7BB8370E" w14:textId="77777777" w:rsidR="00F3341D" w:rsidRPr="00C63D35" w:rsidRDefault="00F3341D" w:rsidP="00F3341D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What are your goals for middle school, high school, and after?</w:t>
            </w:r>
          </w:p>
        </w:tc>
      </w:tr>
      <w:tr w:rsidR="00F3341D" w:rsidRPr="00C63D35" w14:paraId="4D2ED0AE" w14:textId="77777777" w:rsidTr="00C63D35">
        <w:trPr>
          <w:trHeight w:val="1484"/>
        </w:trPr>
        <w:tc>
          <w:tcPr>
            <w:tcW w:w="11016" w:type="dxa"/>
          </w:tcPr>
          <w:p w14:paraId="581588D2" w14:textId="77777777" w:rsidR="00F3341D" w:rsidRPr="00C63D35" w:rsidRDefault="00B043AE" w:rsidP="00F3341D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9"/>
          </w:p>
        </w:tc>
      </w:tr>
    </w:tbl>
    <w:p w14:paraId="18088EBC" w14:textId="77777777" w:rsidR="00F3341D" w:rsidRPr="00C63D35" w:rsidRDefault="00F3341D" w:rsidP="004935D4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C762A" w:rsidRPr="00C63D35" w14:paraId="2F6DF347" w14:textId="77777777" w:rsidTr="00FC762A">
        <w:tc>
          <w:tcPr>
            <w:tcW w:w="11016" w:type="dxa"/>
            <w:shd w:val="clear" w:color="auto" w:fill="A6A6A6" w:themeFill="background1" w:themeFillShade="A6"/>
          </w:tcPr>
          <w:p w14:paraId="1B588EE0" w14:textId="77777777" w:rsidR="00FC762A" w:rsidRPr="00C63D35" w:rsidRDefault="00FC762A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What activities are you involved in at school and/or in the community?</w:t>
            </w:r>
          </w:p>
        </w:tc>
      </w:tr>
      <w:tr w:rsidR="00FC762A" w:rsidRPr="00C63D35" w14:paraId="25F92C65" w14:textId="77777777" w:rsidTr="00FC762A">
        <w:trPr>
          <w:trHeight w:val="1511"/>
        </w:trPr>
        <w:tc>
          <w:tcPr>
            <w:tcW w:w="11016" w:type="dxa"/>
          </w:tcPr>
          <w:p w14:paraId="281AC4B5" w14:textId="77777777" w:rsidR="00FC762A" w:rsidRPr="00C63D35" w:rsidRDefault="00B043AE" w:rsidP="00FC762A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0"/>
          </w:p>
        </w:tc>
      </w:tr>
    </w:tbl>
    <w:p w14:paraId="6328F3F5" w14:textId="77777777" w:rsidR="00FC762A" w:rsidRPr="00C63D35" w:rsidRDefault="00FC762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2700"/>
        <w:gridCol w:w="2628"/>
      </w:tblGrid>
      <w:tr w:rsidR="00FC762A" w:rsidRPr="00C63D35" w14:paraId="3F2CDC53" w14:textId="77777777" w:rsidTr="00FC762A">
        <w:tc>
          <w:tcPr>
            <w:tcW w:w="11016" w:type="dxa"/>
            <w:gridSpan w:val="3"/>
            <w:shd w:val="clear" w:color="auto" w:fill="A6A6A6" w:themeFill="background1" w:themeFillShade="A6"/>
          </w:tcPr>
          <w:p w14:paraId="3523F2F8" w14:textId="77777777" w:rsidR="00FC762A" w:rsidRPr="00C63D35" w:rsidRDefault="00FC762A" w:rsidP="003F37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Use the 1-4 scale (where 1 is not important and 4 is extremely important) to rate the following with how YOU feel and how you think your family feels.</w:t>
            </w:r>
          </w:p>
        </w:tc>
      </w:tr>
      <w:tr w:rsidR="00B043AE" w:rsidRPr="00C63D35" w14:paraId="4F78041B" w14:textId="77777777" w:rsidTr="00B043AE">
        <w:tc>
          <w:tcPr>
            <w:tcW w:w="5688" w:type="dxa"/>
            <w:shd w:val="clear" w:color="auto" w:fill="D9D9D9" w:themeFill="background1" w:themeFillShade="D9"/>
          </w:tcPr>
          <w:p w14:paraId="370D39E3" w14:textId="77777777" w:rsidR="00FC762A" w:rsidRPr="00C63D35" w:rsidRDefault="00FC762A" w:rsidP="00FC76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1729C39" w14:textId="77777777" w:rsidR="00FC762A" w:rsidRPr="00C63D35" w:rsidRDefault="00FC762A" w:rsidP="00FC76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You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74DFF99D" w14:textId="77777777" w:rsidR="00FC762A" w:rsidRPr="00C63D35" w:rsidRDefault="00FC762A" w:rsidP="00FC76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Your Family</w:t>
            </w:r>
          </w:p>
        </w:tc>
      </w:tr>
      <w:tr w:rsidR="00B043AE" w:rsidRPr="00C63D35" w14:paraId="5DDE1D51" w14:textId="77777777" w:rsidTr="00B043AE">
        <w:tc>
          <w:tcPr>
            <w:tcW w:w="5688" w:type="dxa"/>
          </w:tcPr>
          <w:p w14:paraId="4A425441" w14:textId="77777777" w:rsidR="00FC762A" w:rsidRPr="00C63D35" w:rsidRDefault="00FC762A">
            <w:pPr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How important is it for you to go to a 4-year college?</w:t>
            </w:r>
          </w:p>
        </w:tc>
        <w:tc>
          <w:tcPr>
            <w:tcW w:w="2700" w:type="dxa"/>
          </w:tcPr>
          <w:p w14:paraId="6DA71049" w14:textId="4A28946A" w:rsidR="00FC762A" w:rsidRPr="00C63D35" w:rsidRDefault="00FC762A" w:rsidP="00FC7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1</w:t>
            </w:r>
            <w:r w:rsidR="00B043A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"/>
            <w:r w:rsidR="00B043A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043AE">
              <w:rPr>
                <w:rFonts w:ascii="Arial" w:hAnsi="Arial" w:cs="Arial"/>
                <w:sz w:val="28"/>
                <w:szCs w:val="28"/>
              </w:rPr>
            </w:r>
            <w:r w:rsidR="00B043AE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1"/>
            <w:proofErr w:type="gramStart"/>
            <w:r w:rsidRPr="00C63D35">
              <w:rPr>
                <w:rFonts w:ascii="Arial" w:hAnsi="Arial" w:cs="Arial"/>
                <w:sz w:val="28"/>
                <w:szCs w:val="28"/>
              </w:rPr>
              <w:t xml:space="preserve">  2</w:t>
            </w:r>
            <w:proofErr w:type="gramEnd"/>
            <w:r w:rsidR="00B043A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="00B043A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043AE">
              <w:rPr>
                <w:rFonts w:ascii="Arial" w:hAnsi="Arial" w:cs="Arial"/>
                <w:sz w:val="28"/>
                <w:szCs w:val="28"/>
              </w:rPr>
            </w:r>
            <w:r w:rsidR="00B043AE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2"/>
            <w:r w:rsidRPr="00C63D35">
              <w:rPr>
                <w:rFonts w:ascii="Arial" w:hAnsi="Arial" w:cs="Arial"/>
                <w:sz w:val="28"/>
                <w:szCs w:val="28"/>
              </w:rPr>
              <w:t xml:space="preserve">  3</w:t>
            </w:r>
            <w:r w:rsidR="00B043A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="00B043A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043AE">
              <w:rPr>
                <w:rFonts w:ascii="Arial" w:hAnsi="Arial" w:cs="Arial"/>
                <w:sz w:val="28"/>
                <w:szCs w:val="28"/>
              </w:rPr>
            </w:r>
            <w:r w:rsidR="00B043AE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3"/>
            <w:r w:rsidRPr="00C63D35">
              <w:rPr>
                <w:rFonts w:ascii="Arial" w:hAnsi="Arial" w:cs="Arial"/>
                <w:sz w:val="28"/>
                <w:szCs w:val="28"/>
              </w:rPr>
              <w:t xml:space="preserve">  4</w:t>
            </w:r>
            <w:r w:rsidR="00B043A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="00B043A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043AE">
              <w:rPr>
                <w:rFonts w:ascii="Arial" w:hAnsi="Arial" w:cs="Arial"/>
                <w:sz w:val="28"/>
                <w:szCs w:val="28"/>
              </w:rPr>
            </w:r>
            <w:r w:rsidR="00B043AE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2628" w:type="dxa"/>
          </w:tcPr>
          <w:p w14:paraId="3D28B615" w14:textId="77777777" w:rsidR="00FC762A" w:rsidRPr="00C63D35" w:rsidRDefault="00B043AE" w:rsidP="00FC7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proofErr w:type="gramStart"/>
            <w:r w:rsidRPr="00C63D35">
              <w:rPr>
                <w:rFonts w:ascii="Arial" w:hAnsi="Arial" w:cs="Arial"/>
                <w:sz w:val="28"/>
                <w:szCs w:val="28"/>
              </w:rPr>
              <w:t xml:space="preserve">  2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 3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 4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043AE" w:rsidRPr="00C63D35" w14:paraId="3E43F714" w14:textId="77777777" w:rsidTr="00B043AE">
        <w:tc>
          <w:tcPr>
            <w:tcW w:w="5688" w:type="dxa"/>
          </w:tcPr>
          <w:p w14:paraId="2D179687" w14:textId="77777777" w:rsidR="00FC762A" w:rsidRPr="00C63D35" w:rsidRDefault="00FC762A">
            <w:pPr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How important is it to complete all of your class assignments?</w:t>
            </w:r>
          </w:p>
        </w:tc>
        <w:tc>
          <w:tcPr>
            <w:tcW w:w="2700" w:type="dxa"/>
          </w:tcPr>
          <w:p w14:paraId="7CF6744F" w14:textId="77777777" w:rsidR="00FC762A" w:rsidRPr="00C63D35" w:rsidRDefault="00B043AE" w:rsidP="00FC7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proofErr w:type="gramStart"/>
            <w:r w:rsidRPr="00C63D35">
              <w:rPr>
                <w:rFonts w:ascii="Arial" w:hAnsi="Arial" w:cs="Arial"/>
                <w:sz w:val="28"/>
                <w:szCs w:val="28"/>
              </w:rPr>
              <w:t xml:space="preserve">  2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 3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 4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628" w:type="dxa"/>
          </w:tcPr>
          <w:p w14:paraId="15D8EE8B" w14:textId="77777777" w:rsidR="00FC762A" w:rsidRPr="00C63D35" w:rsidRDefault="00B043AE" w:rsidP="00FC7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proofErr w:type="gramStart"/>
            <w:r w:rsidRPr="00C63D35">
              <w:rPr>
                <w:rFonts w:ascii="Arial" w:hAnsi="Arial" w:cs="Arial"/>
                <w:sz w:val="28"/>
                <w:szCs w:val="28"/>
              </w:rPr>
              <w:t xml:space="preserve">  2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 3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 4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043AE" w:rsidRPr="00C63D35" w14:paraId="02D8700A" w14:textId="77777777" w:rsidTr="00B043AE">
        <w:trPr>
          <w:trHeight w:val="647"/>
        </w:trPr>
        <w:tc>
          <w:tcPr>
            <w:tcW w:w="5688" w:type="dxa"/>
          </w:tcPr>
          <w:p w14:paraId="506A9707" w14:textId="77777777" w:rsidR="00FC762A" w:rsidRPr="00C63D35" w:rsidRDefault="00FC762A">
            <w:pPr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How important is it to make straight As?</w:t>
            </w:r>
          </w:p>
        </w:tc>
        <w:tc>
          <w:tcPr>
            <w:tcW w:w="2700" w:type="dxa"/>
          </w:tcPr>
          <w:p w14:paraId="2430BC70" w14:textId="77777777" w:rsidR="00FC762A" w:rsidRPr="00C63D35" w:rsidRDefault="00B043AE" w:rsidP="00FC7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proofErr w:type="gramStart"/>
            <w:r w:rsidRPr="00C63D35">
              <w:rPr>
                <w:rFonts w:ascii="Arial" w:hAnsi="Arial" w:cs="Arial"/>
                <w:sz w:val="28"/>
                <w:szCs w:val="28"/>
              </w:rPr>
              <w:t xml:space="preserve">  2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 3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 4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628" w:type="dxa"/>
          </w:tcPr>
          <w:p w14:paraId="7CB9E6CE" w14:textId="77777777" w:rsidR="00FC762A" w:rsidRPr="00C63D35" w:rsidRDefault="00B043AE" w:rsidP="00FC7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proofErr w:type="gramStart"/>
            <w:r w:rsidRPr="00C63D35">
              <w:rPr>
                <w:rFonts w:ascii="Arial" w:hAnsi="Arial" w:cs="Arial"/>
                <w:sz w:val="28"/>
                <w:szCs w:val="28"/>
              </w:rPr>
              <w:t xml:space="preserve">  2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 3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 4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B043AE" w:rsidRPr="00C63D35" w14:paraId="2D04C91F" w14:textId="77777777" w:rsidTr="00B043AE">
        <w:tc>
          <w:tcPr>
            <w:tcW w:w="5688" w:type="dxa"/>
          </w:tcPr>
          <w:p w14:paraId="444EE535" w14:textId="77777777" w:rsidR="00FC762A" w:rsidRPr="00C63D35" w:rsidRDefault="00FC762A">
            <w:pPr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How important is it to get into the AVID program?</w:t>
            </w:r>
          </w:p>
        </w:tc>
        <w:tc>
          <w:tcPr>
            <w:tcW w:w="2700" w:type="dxa"/>
          </w:tcPr>
          <w:p w14:paraId="21BBF73A" w14:textId="77777777" w:rsidR="00FC762A" w:rsidRPr="00C63D35" w:rsidRDefault="00B043AE" w:rsidP="00FC7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proofErr w:type="gramStart"/>
            <w:r w:rsidRPr="00C63D35">
              <w:rPr>
                <w:rFonts w:ascii="Arial" w:hAnsi="Arial" w:cs="Arial"/>
                <w:sz w:val="28"/>
                <w:szCs w:val="28"/>
              </w:rPr>
              <w:t xml:space="preserve">  2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 3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 4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628" w:type="dxa"/>
          </w:tcPr>
          <w:p w14:paraId="430835CD" w14:textId="77777777" w:rsidR="00FC762A" w:rsidRPr="00C63D35" w:rsidRDefault="00B043AE" w:rsidP="00FC76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proofErr w:type="gramStart"/>
            <w:r w:rsidRPr="00C63D35">
              <w:rPr>
                <w:rFonts w:ascii="Arial" w:hAnsi="Arial" w:cs="Arial"/>
                <w:sz w:val="28"/>
                <w:szCs w:val="28"/>
              </w:rPr>
              <w:t xml:space="preserve">  2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 3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 4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2BA48753" w14:textId="77777777" w:rsidR="00C63D35" w:rsidRPr="00C63D35" w:rsidRDefault="00C63D3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F376D" w:rsidRPr="00C63D35" w14:paraId="26C14097" w14:textId="77777777" w:rsidTr="003F376D">
        <w:tc>
          <w:tcPr>
            <w:tcW w:w="11016" w:type="dxa"/>
            <w:shd w:val="clear" w:color="auto" w:fill="A6A6A6" w:themeFill="background1" w:themeFillShade="A6"/>
          </w:tcPr>
          <w:p w14:paraId="61E8458E" w14:textId="77777777" w:rsidR="003F376D" w:rsidRPr="00C63D35" w:rsidRDefault="003F37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3D35">
              <w:rPr>
                <w:rFonts w:ascii="Arial" w:hAnsi="Arial" w:cs="Arial"/>
                <w:b/>
                <w:sz w:val="28"/>
                <w:szCs w:val="28"/>
              </w:rPr>
              <w:t>Personal Statement</w:t>
            </w:r>
          </w:p>
        </w:tc>
      </w:tr>
      <w:tr w:rsidR="003F376D" w:rsidRPr="00C63D35" w14:paraId="100ECACB" w14:textId="77777777" w:rsidTr="003F376D">
        <w:tc>
          <w:tcPr>
            <w:tcW w:w="11016" w:type="dxa"/>
            <w:shd w:val="clear" w:color="auto" w:fill="D9D9D9" w:themeFill="background1" w:themeFillShade="D9"/>
          </w:tcPr>
          <w:p w14:paraId="5ED798D3" w14:textId="496BC55B" w:rsidR="003F376D" w:rsidRPr="00C63D35" w:rsidRDefault="007E1D47" w:rsidP="003F376D">
            <w:pPr>
              <w:rPr>
                <w:rFonts w:ascii="Arial" w:hAnsi="Arial" w:cs="Arial"/>
                <w:sz w:val="28"/>
                <w:szCs w:val="28"/>
              </w:rPr>
            </w:pPr>
            <w:r w:rsidRPr="00C63D35">
              <w:rPr>
                <w:rFonts w:ascii="Arial" w:hAnsi="Arial" w:cs="Arial"/>
                <w:sz w:val="28"/>
                <w:szCs w:val="28"/>
              </w:rPr>
              <w:t xml:space="preserve">Use the space below and the next page (or attach a document) to describe yourself. </w:t>
            </w:r>
            <w:r>
              <w:rPr>
                <w:rFonts w:ascii="Arial" w:hAnsi="Arial" w:cs="Arial"/>
                <w:sz w:val="28"/>
                <w:szCs w:val="28"/>
              </w:rPr>
              <w:t xml:space="preserve">Think about the following questions as you write. </w:t>
            </w:r>
            <w:r w:rsidRPr="00C63D35">
              <w:rPr>
                <w:rFonts w:ascii="Arial" w:hAnsi="Arial" w:cs="Arial"/>
                <w:sz w:val="28"/>
                <w:szCs w:val="28"/>
              </w:rPr>
              <w:t>What makes you unique? What kind of learner/student are you? Why would you like to</w:t>
            </w:r>
            <w:r w:rsidR="00672606">
              <w:rPr>
                <w:rFonts w:ascii="Arial" w:hAnsi="Arial" w:cs="Arial"/>
                <w:sz w:val="28"/>
                <w:szCs w:val="28"/>
              </w:rPr>
              <w:t xml:space="preserve"> be considered for AVID at Gulf</w:t>
            </w:r>
            <w:r w:rsidRPr="00C63D35">
              <w:rPr>
                <w:rFonts w:ascii="Arial" w:hAnsi="Arial" w:cs="Arial"/>
                <w:sz w:val="28"/>
                <w:szCs w:val="28"/>
              </w:rPr>
              <w:t xml:space="preserve"> Middle? Make sure you edit and have someone proofread before final submission.</w:t>
            </w:r>
          </w:p>
        </w:tc>
      </w:tr>
    </w:tbl>
    <w:p w14:paraId="2286960E" w14:textId="77777777" w:rsidR="00FC762A" w:rsidRPr="00C63D35" w:rsidRDefault="00FC762A">
      <w:pPr>
        <w:rPr>
          <w:rFonts w:ascii="Arial" w:hAnsi="Arial" w:cs="Arial"/>
          <w:sz w:val="28"/>
          <w:szCs w:val="28"/>
        </w:rPr>
      </w:pPr>
    </w:p>
    <w:p w14:paraId="2037556E" w14:textId="77777777" w:rsidR="00FC762A" w:rsidRDefault="00ED41AF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rPr>
          <w:rFonts w:ascii="Arial" w:hAnsi="Arial" w:cs="Arial"/>
          <w:b/>
          <w:sz w:val="32"/>
          <w:szCs w:val="32"/>
        </w:rPr>
        <w:instrText xml:space="preserve"> FORMTEXT </w:instrText>
      </w:r>
      <w:r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noProof/>
          <w:sz w:val="32"/>
          <w:szCs w:val="32"/>
        </w:rPr>
        <w:t> </w:t>
      </w:r>
      <w:r>
        <w:rPr>
          <w:rFonts w:ascii="Arial" w:hAnsi="Arial" w:cs="Arial"/>
          <w:b/>
          <w:noProof/>
          <w:sz w:val="32"/>
          <w:szCs w:val="32"/>
        </w:rPr>
        <w:t> </w:t>
      </w:r>
      <w:r>
        <w:rPr>
          <w:rFonts w:ascii="Arial" w:hAnsi="Arial" w:cs="Arial"/>
          <w:b/>
          <w:noProof/>
          <w:sz w:val="32"/>
          <w:szCs w:val="32"/>
        </w:rPr>
        <w:t> </w:t>
      </w:r>
      <w:r>
        <w:rPr>
          <w:rFonts w:ascii="Arial" w:hAnsi="Arial" w:cs="Arial"/>
          <w:b/>
          <w:noProof/>
          <w:sz w:val="32"/>
          <w:szCs w:val="32"/>
        </w:rPr>
        <w:t> </w:t>
      </w:r>
      <w:r>
        <w:rPr>
          <w:rFonts w:ascii="Arial" w:hAnsi="Arial" w:cs="Arial"/>
          <w:b/>
          <w:noProof/>
          <w:sz w:val="32"/>
          <w:szCs w:val="32"/>
        </w:rPr>
        <w:t> </w:t>
      </w:r>
      <w:r>
        <w:rPr>
          <w:rFonts w:ascii="Arial" w:hAnsi="Arial" w:cs="Arial"/>
          <w:b/>
          <w:sz w:val="32"/>
          <w:szCs w:val="32"/>
        </w:rPr>
        <w:fldChar w:fldCharType="end"/>
      </w:r>
      <w:bookmarkEnd w:id="25"/>
    </w:p>
    <w:p w14:paraId="05D5153C" w14:textId="77777777" w:rsidR="003F376D" w:rsidRDefault="003F376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5A9C6215" w14:textId="77777777" w:rsidR="003F376D" w:rsidRDefault="003F376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3C6B9DD0" w14:textId="77777777" w:rsidR="003F376D" w:rsidRDefault="003F376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07921AC5" w14:textId="77777777" w:rsidR="003F376D" w:rsidRDefault="003F376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0B19A1C1" w14:textId="77777777" w:rsidR="003F376D" w:rsidRDefault="003F376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715F26B4" w14:textId="77777777" w:rsidR="003F376D" w:rsidRDefault="003F376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6A5CAD11" w14:textId="77777777" w:rsidR="003F376D" w:rsidRDefault="003F376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006851C0" w14:textId="77777777" w:rsidR="003F376D" w:rsidRDefault="003F376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3BD4E32F" w14:textId="77777777" w:rsidR="00595FFD" w:rsidRDefault="00595FF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711C625B" w14:textId="77777777" w:rsidR="00595FFD" w:rsidRDefault="00595FF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68F6268E" w14:textId="77777777" w:rsidR="00595FFD" w:rsidRDefault="00595FF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46320C33" w14:textId="77777777" w:rsidR="00595FFD" w:rsidRDefault="00595FF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3D14EDCB" w14:textId="77777777" w:rsidR="003F376D" w:rsidRDefault="003F376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66F363AE" w14:textId="77777777" w:rsidR="003F376D" w:rsidRDefault="003F376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2243F7C2" w14:textId="28891DD0" w:rsidR="003F376D" w:rsidRPr="002B53FC" w:rsidRDefault="002B53FC" w:rsidP="004935D4">
      <w:pPr>
        <w:tabs>
          <w:tab w:val="left" w:pos="0"/>
        </w:tabs>
        <w:rPr>
          <w:rFonts w:ascii="Arial" w:hAnsi="Arial" w:cs="Arial"/>
        </w:rPr>
      </w:pPr>
      <w:r w:rsidRPr="00FA05B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8FEBDC" wp14:editId="4461A41E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7086600" cy="457200"/>
                <wp:effectExtent l="25400" t="2540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C1FA3" w14:textId="54FB53DE" w:rsidR="000F1C40" w:rsidRDefault="000F1C40" w:rsidP="00C806A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AVID Parent</w:t>
                            </w:r>
                            <w:r w:rsidRPr="003F376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0;margin-top:-17.95pt;width:558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" fillcolor="#a5a5a5 [2092]" strokecolor="black [3213]" strokeweight="4.5pt">
                <v:textbox>
                  <w:txbxContent>
                    <w:p w14:paraId="635C1FA3" w14:textId="54FB53DE" w:rsidR="00C806AE" w:rsidRDefault="00C806AE" w:rsidP="00C806A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AVID Parent</w:t>
                      </w:r>
                      <w:r w:rsidRPr="003F376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You’re child</w:t>
      </w:r>
      <w:r w:rsidRPr="00FA05B3">
        <w:rPr>
          <w:rFonts w:ascii="Arial" w:hAnsi="Arial" w:cs="Arial"/>
        </w:rPr>
        <w:t xml:space="preserve"> is applying for the AVID program</w:t>
      </w:r>
      <w:r>
        <w:rPr>
          <w:rFonts w:ascii="Arial" w:hAnsi="Arial" w:cs="Arial"/>
        </w:rPr>
        <w:t xml:space="preserve"> at GMS</w:t>
      </w:r>
      <w:r w:rsidRPr="00FA05B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Parent involvement and support are </w:t>
      </w:r>
      <w:r w:rsidRPr="00FA05B3">
        <w:rPr>
          <w:rFonts w:ascii="Arial" w:hAnsi="Arial" w:cs="Arial"/>
        </w:rPr>
        <w:t>vital part</w:t>
      </w:r>
      <w:r>
        <w:rPr>
          <w:rFonts w:ascii="Arial" w:hAnsi="Arial" w:cs="Arial"/>
        </w:rPr>
        <w:t>s of success in the program</w:t>
      </w:r>
      <w:r w:rsidRPr="00FA05B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For more information about the program, contact Mrs. Palermo at GMS. </w:t>
      </w:r>
      <w:r w:rsidRPr="00FA05B3">
        <w:rPr>
          <w:rFonts w:ascii="Arial" w:hAnsi="Arial" w:cs="Arial"/>
        </w:rPr>
        <w:t xml:space="preserve">Please take a moment to complete this form and </w:t>
      </w:r>
      <w:r w:rsidRPr="00FA05B3">
        <w:rPr>
          <w:rFonts w:ascii="Arial" w:hAnsi="Arial" w:cs="Arial"/>
          <w:b/>
        </w:rPr>
        <w:t>return to the student in a sealed envelope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OR email the completed form to </w:t>
      </w:r>
      <w:hyperlink r:id="rId8" w:history="1">
        <w:r w:rsidRPr="000C3C1D">
          <w:rPr>
            <w:rStyle w:val="Hyperlink"/>
            <w:rFonts w:ascii="Arial" w:hAnsi="Arial" w:cs="Arial"/>
          </w:rPr>
          <w:t>apalermo@pasco.k12.fl.us</w:t>
        </w:r>
      </w:hyperlink>
      <w:proofErr w:type="gramStart"/>
      <w:r>
        <w:rPr>
          <w:rFonts w:ascii="Arial" w:hAnsi="Arial" w:cs="Arial"/>
        </w:rPr>
        <w:t xml:space="preserve"> </w:t>
      </w:r>
      <w:r w:rsidRPr="00FA05B3">
        <w:rPr>
          <w:rFonts w:ascii="Arial" w:hAnsi="Arial" w:cs="Arial"/>
          <w:b/>
        </w:rPr>
        <w:t>.</w:t>
      </w:r>
      <w:proofErr w:type="gramEnd"/>
      <w:r w:rsidRPr="00FA05B3">
        <w:rPr>
          <w:rFonts w:ascii="Arial" w:hAnsi="Arial" w:cs="Arial"/>
        </w:rPr>
        <w:t xml:space="preserve"> Complet</w:t>
      </w:r>
      <w:r>
        <w:rPr>
          <w:rFonts w:ascii="Arial" w:hAnsi="Arial" w:cs="Arial"/>
        </w:rPr>
        <w:t>ed applications are due to Gulf</w:t>
      </w:r>
      <w:r w:rsidRPr="00FA05B3">
        <w:rPr>
          <w:rFonts w:ascii="Arial" w:hAnsi="Arial" w:cs="Arial"/>
        </w:rPr>
        <w:t xml:space="preserve"> Middle School by May </w:t>
      </w:r>
      <w:proofErr w:type="gramStart"/>
      <w:r w:rsidRPr="00FA05B3">
        <w:rPr>
          <w:rFonts w:ascii="Arial" w:hAnsi="Arial" w:cs="Arial"/>
        </w:rPr>
        <w:t>1</w:t>
      </w:r>
      <w:r w:rsidR="00D84E62" w:rsidRPr="00D84E62">
        <w:rPr>
          <w:rFonts w:ascii="Arial" w:hAnsi="Arial" w:cs="Arial"/>
          <w:vertAlign w:val="superscript"/>
        </w:rPr>
        <w:t>st</w:t>
      </w:r>
      <w:r w:rsidR="00D84E62">
        <w:rPr>
          <w:rFonts w:ascii="Arial" w:hAnsi="Arial" w:cs="Arial"/>
        </w:rPr>
        <w:t xml:space="preserve"> </w:t>
      </w:r>
      <w:r w:rsidRPr="00FA05B3">
        <w:rPr>
          <w:rFonts w:ascii="Arial" w:hAnsi="Arial" w:cs="Arial"/>
        </w:rPr>
        <w:t>.</w:t>
      </w:r>
      <w:proofErr w:type="gramEnd"/>
      <w:r w:rsidRPr="00FA05B3">
        <w:rPr>
          <w:rFonts w:ascii="Arial" w:hAnsi="Arial" w:cs="Arial"/>
        </w:rPr>
        <w:t xml:space="preserve"> </w:t>
      </w:r>
    </w:p>
    <w:p w14:paraId="0284717B" w14:textId="77777777" w:rsidR="00C806AE" w:rsidRDefault="00C806AE" w:rsidP="00C806AE">
      <w:pPr>
        <w:tabs>
          <w:tab w:val="left" w:pos="0"/>
        </w:tabs>
        <w:rPr>
          <w:rFonts w:ascii="Arial" w:hAnsi="Arial" w:cs="Arial"/>
        </w:rPr>
      </w:pPr>
    </w:p>
    <w:p w14:paraId="6D67A7E9" w14:textId="6C6DEA53" w:rsidR="00C806AE" w:rsidRPr="00FA05B3" w:rsidRDefault="00C806AE" w:rsidP="00C806AE">
      <w:pPr>
        <w:tabs>
          <w:tab w:val="left" w:pos="0"/>
        </w:tabs>
        <w:rPr>
          <w:rFonts w:ascii="Arial" w:hAnsi="Arial" w:cs="Arial"/>
          <w:b/>
        </w:rPr>
      </w:pPr>
      <w:r w:rsidRPr="00FA05B3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rate you’re child</w:t>
      </w:r>
      <w:r w:rsidRPr="00FA05B3">
        <w:rPr>
          <w:rFonts w:ascii="Arial" w:hAnsi="Arial" w:cs="Arial"/>
          <w:b/>
        </w:rPr>
        <w:t xml:space="preserve"> to the best of your knowledge. Keep in </w:t>
      </w:r>
      <w:proofErr w:type="gramStart"/>
      <w:r w:rsidRPr="00FA05B3">
        <w:rPr>
          <w:rFonts w:ascii="Arial" w:hAnsi="Arial" w:cs="Arial"/>
          <w:b/>
        </w:rPr>
        <w:t>mind,</w:t>
      </w:r>
      <w:proofErr w:type="gramEnd"/>
      <w:r w:rsidRPr="00FA05B3">
        <w:rPr>
          <w:rFonts w:ascii="Arial" w:hAnsi="Arial" w:cs="Arial"/>
          <w:b/>
        </w:rPr>
        <w:t xml:space="preserve"> an AVID student may have struggles/weaknesses that </w:t>
      </w:r>
      <w:r>
        <w:rPr>
          <w:rFonts w:ascii="Arial" w:hAnsi="Arial" w:cs="Arial"/>
          <w:b/>
        </w:rPr>
        <w:t>make him/her an ideal candidate.</w:t>
      </w:r>
    </w:p>
    <w:p w14:paraId="2E023202" w14:textId="77777777" w:rsidR="00C806AE" w:rsidRPr="00C806AE" w:rsidRDefault="00C806AE" w:rsidP="00C806AE">
      <w:pPr>
        <w:tabs>
          <w:tab w:val="left" w:pos="0"/>
        </w:tabs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620"/>
        <w:gridCol w:w="1530"/>
        <w:gridCol w:w="1518"/>
      </w:tblGrid>
      <w:tr w:rsidR="00C21685" w14:paraId="342F768F" w14:textId="77777777" w:rsidTr="00C21685">
        <w:trPr>
          <w:trHeight w:val="304"/>
        </w:trPr>
        <w:tc>
          <w:tcPr>
            <w:tcW w:w="5688" w:type="dxa"/>
            <w:shd w:val="clear" w:color="auto" w:fill="A6A6A6" w:themeFill="background1" w:themeFillShade="A6"/>
          </w:tcPr>
          <w:p w14:paraId="4A21FC05" w14:textId="77777777" w:rsidR="00C21685" w:rsidRDefault="00C21685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Attribute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14CE30D3" w14:textId="77777777" w:rsidR="00C21685" w:rsidRDefault="00C21685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Poor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4533BC6F" w14:textId="77777777" w:rsidR="00C21685" w:rsidRDefault="00C21685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Fair</w:t>
            </w:r>
          </w:p>
        </w:tc>
        <w:tc>
          <w:tcPr>
            <w:tcW w:w="1518" w:type="dxa"/>
            <w:shd w:val="clear" w:color="auto" w:fill="A6A6A6" w:themeFill="background1" w:themeFillShade="A6"/>
          </w:tcPr>
          <w:p w14:paraId="6CD0C77D" w14:textId="77777777" w:rsidR="00C21685" w:rsidRDefault="00C21685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Good</w:t>
            </w:r>
          </w:p>
        </w:tc>
      </w:tr>
      <w:tr w:rsidR="00C21685" w14:paraId="05692EE5" w14:textId="77777777" w:rsidTr="00C21685">
        <w:trPr>
          <w:trHeight w:val="288"/>
        </w:trPr>
        <w:tc>
          <w:tcPr>
            <w:tcW w:w="5688" w:type="dxa"/>
            <w:shd w:val="clear" w:color="auto" w:fill="D9D9D9" w:themeFill="background1" w:themeFillShade="D9"/>
          </w:tcPr>
          <w:p w14:paraId="17169C5B" w14:textId="77777777" w:rsidR="00C21685" w:rsidRPr="00FA05B3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Ability to handle obstacles</w:t>
            </w:r>
          </w:p>
        </w:tc>
        <w:tc>
          <w:tcPr>
            <w:tcW w:w="1620" w:type="dxa"/>
          </w:tcPr>
          <w:p w14:paraId="5979181D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159EEE33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14:paraId="0D24CFF4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685" w14:paraId="3315C668" w14:textId="77777777" w:rsidTr="00C21685">
        <w:trPr>
          <w:trHeight w:val="304"/>
        </w:trPr>
        <w:tc>
          <w:tcPr>
            <w:tcW w:w="5688" w:type="dxa"/>
            <w:shd w:val="clear" w:color="auto" w:fill="D9D9D9" w:themeFill="background1" w:themeFillShade="D9"/>
          </w:tcPr>
          <w:p w14:paraId="2F38C41C" w14:textId="77777777" w:rsidR="00C21685" w:rsidRPr="00FA05B3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1620" w:type="dxa"/>
          </w:tcPr>
          <w:p w14:paraId="2FC83380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2E6C7A5C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14:paraId="129EF27E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685" w14:paraId="3D065ED5" w14:textId="77777777" w:rsidTr="00C21685">
        <w:trPr>
          <w:trHeight w:val="304"/>
        </w:trPr>
        <w:tc>
          <w:tcPr>
            <w:tcW w:w="5688" w:type="dxa"/>
            <w:shd w:val="clear" w:color="auto" w:fill="D9D9D9" w:themeFill="background1" w:themeFillShade="D9"/>
          </w:tcPr>
          <w:p w14:paraId="65695EBE" w14:textId="77777777" w:rsidR="00C21685" w:rsidRPr="00FA05B3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Punctuality</w:t>
            </w:r>
          </w:p>
        </w:tc>
        <w:tc>
          <w:tcPr>
            <w:tcW w:w="1620" w:type="dxa"/>
          </w:tcPr>
          <w:p w14:paraId="16648C7F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2A6EA613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14:paraId="71E5FABF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685" w14:paraId="1A2BEDE0" w14:textId="77777777" w:rsidTr="00C21685">
        <w:trPr>
          <w:trHeight w:val="304"/>
        </w:trPr>
        <w:tc>
          <w:tcPr>
            <w:tcW w:w="5688" w:type="dxa"/>
            <w:shd w:val="clear" w:color="auto" w:fill="D9D9D9" w:themeFill="background1" w:themeFillShade="D9"/>
          </w:tcPr>
          <w:p w14:paraId="3870E214" w14:textId="77777777" w:rsidR="00C21685" w:rsidRPr="00FA05B3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Voluntary participation</w:t>
            </w:r>
          </w:p>
        </w:tc>
        <w:tc>
          <w:tcPr>
            <w:tcW w:w="1620" w:type="dxa"/>
          </w:tcPr>
          <w:p w14:paraId="5D9DE4CB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0D5F1D2F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14:paraId="14EF5AF6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685" w14:paraId="035D8743" w14:textId="77777777" w:rsidTr="00C21685">
        <w:trPr>
          <w:trHeight w:val="288"/>
        </w:trPr>
        <w:tc>
          <w:tcPr>
            <w:tcW w:w="5688" w:type="dxa"/>
            <w:shd w:val="clear" w:color="auto" w:fill="D9D9D9" w:themeFill="background1" w:themeFillShade="D9"/>
          </w:tcPr>
          <w:p w14:paraId="22515862" w14:textId="77777777" w:rsidR="00C21685" w:rsidRPr="00FA05B3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Peer relationships</w:t>
            </w:r>
          </w:p>
        </w:tc>
        <w:tc>
          <w:tcPr>
            <w:tcW w:w="1620" w:type="dxa"/>
          </w:tcPr>
          <w:p w14:paraId="25B86F4F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2F92FD05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14:paraId="3501820F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685" w14:paraId="7B6C91B1" w14:textId="77777777" w:rsidTr="00C21685">
        <w:trPr>
          <w:trHeight w:val="304"/>
        </w:trPr>
        <w:tc>
          <w:tcPr>
            <w:tcW w:w="5688" w:type="dxa"/>
            <w:shd w:val="clear" w:color="auto" w:fill="D9D9D9" w:themeFill="background1" w:themeFillShade="D9"/>
          </w:tcPr>
          <w:p w14:paraId="361AD6E7" w14:textId="77777777" w:rsidR="00C21685" w:rsidRPr="00FA05B3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 xml:space="preserve">Time management </w:t>
            </w:r>
          </w:p>
        </w:tc>
        <w:tc>
          <w:tcPr>
            <w:tcW w:w="1620" w:type="dxa"/>
          </w:tcPr>
          <w:p w14:paraId="3EB33349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7BC3496A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14:paraId="0DE455CE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685" w14:paraId="72E37E04" w14:textId="77777777" w:rsidTr="00C21685">
        <w:trPr>
          <w:trHeight w:val="304"/>
        </w:trPr>
        <w:tc>
          <w:tcPr>
            <w:tcW w:w="5688" w:type="dxa"/>
            <w:shd w:val="clear" w:color="auto" w:fill="D9D9D9" w:themeFill="background1" w:themeFillShade="D9"/>
          </w:tcPr>
          <w:p w14:paraId="0F1E2319" w14:textId="77777777" w:rsidR="00C21685" w:rsidRPr="00FA05B3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620" w:type="dxa"/>
          </w:tcPr>
          <w:p w14:paraId="123529DC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1C93A41B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14:paraId="670B68B6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1685" w14:paraId="1678312F" w14:textId="77777777" w:rsidTr="00C21685">
        <w:trPr>
          <w:trHeight w:val="304"/>
        </w:trPr>
        <w:tc>
          <w:tcPr>
            <w:tcW w:w="5688" w:type="dxa"/>
            <w:shd w:val="clear" w:color="auto" w:fill="D9D9D9" w:themeFill="background1" w:themeFillShade="D9"/>
          </w:tcPr>
          <w:p w14:paraId="1C6647D5" w14:textId="77777777" w:rsidR="00C21685" w:rsidRPr="00FA05B3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Overall personal motivation</w:t>
            </w:r>
          </w:p>
        </w:tc>
        <w:tc>
          <w:tcPr>
            <w:tcW w:w="1620" w:type="dxa"/>
          </w:tcPr>
          <w:p w14:paraId="1ADE6AE8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61B8066B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14:paraId="6BDB234A" w14:textId="77777777" w:rsidR="00C21685" w:rsidRDefault="00C21685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F6A8EE6" w14:textId="77777777" w:rsidR="003F376D" w:rsidRDefault="003F376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21685" w14:paraId="375CFD1B" w14:textId="77777777" w:rsidTr="000F1C40">
        <w:tc>
          <w:tcPr>
            <w:tcW w:w="11016" w:type="dxa"/>
            <w:shd w:val="clear" w:color="auto" w:fill="A6A6A6" w:themeFill="background1" w:themeFillShade="A6"/>
          </w:tcPr>
          <w:p w14:paraId="0342DE76" w14:textId="77777777" w:rsidR="00C21685" w:rsidRDefault="00C21685" w:rsidP="000F1C40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Additional comments about character, work habits, home life, background, leadership, need for AVID…</w:t>
            </w:r>
          </w:p>
        </w:tc>
      </w:tr>
      <w:tr w:rsidR="00C21685" w14:paraId="516F1D5F" w14:textId="77777777" w:rsidTr="000F1C40">
        <w:trPr>
          <w:trHeight w:val="1133"/>
        </w:trPr>
        <w:tc>
          <w:tcPr>
            <w:tcW w:w="11016" w:type="dxa"/>
          </w:tcPr>
          <w:p w14:paraId="6807B385" w14:textId="77777777" w:rsidR="00C21685" w:rsidRDefault="00C21685" w:rsidP="000F1C40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7ED634" w14:textId="77777777" w:rsidR="002B53FC" w:rsidRDefault="002B53FC" w:rsidP="000F1C40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EC370C" w14:textId="77777777" w:rsidR="002B53FC" w:rsidRDefault="002B53FC" w:rsidP="000F1C40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089D02" w14:textId="77777777" w:rsidR="002B53FC" w:rsidRDefault="002B53FC" w:rsidP="000F1C40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7BFA70" w14:textId="77777777" w:rsidR="002B53FC" w:rsidRDefault="002B53FC" w:rsidP="000F1C40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439B0A" w14:textId="77777777" w:rsidR="002B53FC" w:rsidRDefault="002B53FC" w:rsidP="000F1C40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9FAE51" w14:textId="77777777" w:rsidR="002B53FC" w:rsidRDefault="002B53FC" w:rsidP="000F1C40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EF318A" w14:textId="77777777" w:rsidR="002B53FC" w:rsidRDefault="002B53FC" w:rsidP="000F1C40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66BD0C" w14:textId="77777777" w:rsidR="002B53FC" w:rsidRDefault="002B53FC" w:rsidP="000F1C40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9D8F4C6" w14:textId="77777777" w:rsidR="00C63D35" w:rsidRDefault="00C63D35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30237A73" w14:textId="77777777" w:rsidR="00C806AE" w:rsidRDefault="00C806AE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10CBEB65" w14:textId="77777777" w:rsidR="00C63D35" w:rsidRDefault="00BC4545" w:rsidP="004935D4">
      <w:pPr>
        <w:tabs>
          <w:tab w:val="left" w:pos="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By signing below, I give permission for my student to apply for AVID and understand my role is to fully support him/her by being as involved as possible in my student’s education. </w:t>
      </w:r>
    </w:p>
    <w:p w14:paraId="7A122D85" w14:textId="77777777" w:rsidR="00BC4545" w:rsidRPr="00BC4545" w:rsidRDefault="00BC4545" w:rsidP="004935D4">
      <w:pPr>
        <w:tabs>
          <w:tab w:val="left" w:pos="0"/>
        </w:tabs>
        <w:rPr>
          <w:rFonts w:ascii="Arial" w:hAnsi="Arial" w:cs="Arial"/>
          <w:i/>
          <w:sz w:val="28"/>
          <w:szCs w:val="28"/>
        </w:rPr>
      </w:pPr>
    </w:p>
    <w:p w14:paraId="2669517C" w14:textId="77777777" w:rsidR="003F376D" w:rsidRDefault="003F376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Parent Signature ____________________________________________</w:t>
      </w:r>
    </w:p>
    <w:p w14:paraId="3167D9CA" w14:textId="77777777" w:rsidR="003F376D" w:rsidRDefault="003F376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781AE8C1" w14:textId="77777777" w:rsidR="00BC4545" w:rsidRPr="00BC4545" w:rsidRDefault="00BC4545" w:rsidP="004935D4">
      <w:pPr>
        <w:tabs>
          <w:tab w:val="left" w:pos="0"/>
        </w:tabs>
        <w:rPr>
          <w:rFonts w:ascii="Arial" w:hAnsi="Arial" w:cs="Arial"/>
          <w:i/>
          <w:sz w:val="28"/>
          <w:szCs w:val="28"/>
        </w:rPr>
      </w:pPr>
      <w:r w:rsidRPr="00BC4545">
        <w:rPr>
          <w:rFonts w:ascii="Arial" w:hAnsi="Arial" w:cs="Arial"/>
          <w:i/>
          <w:sz w:val="28"/>
          <w:szCs w:val="28"/>
        </w:rPr>
        <w:t>By signing below</w:t>
      </w:r>
      <w:r>
        <w:rPr>
          <w:rFonts w:ascii="Arial" w:hAnsi="Arial" w:cs="Arial"/>
          <w:i/>
          <w:sz w:val="28"/>
          <w:szCs w:val="28"/>
        </w:rPr>
        <w:t xml:space="preserve">, I understand </w:t>
      </w:r>
      <w:r w:rsidR="007432A1">
        <w:rPr>
          <w:rFonts w:ascii="Arial" w:hAnsi="Arial" w:cs="Arial"/>
          <w:i/>
          <w:sz w:val="28"/>
          <w:szCs w:val="28"/>
        </w:rPr>
        <w:t>my responsibilities should I be chosen as an AVID student. I am fully committed to working hard and preparing myself for college.</w:t>
      </w:r>
    </w:p>
    <w:p w14:paraId="3B60342B" w14:textId="77777777" w:rsidR="00BC4545" w:rsidRDefault="00BC4545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74BE196E" w14:textId="77777777" w:rsidR="003F376D" w:rsidRDefault="003F376D" w:rsidP="004935D4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Student Signature ___________________________________________</w:t>
      </w:r>
    </w:p>
    <w:p w14:paraId="3BE27990" w14:textId="77777777" w:rsidR="007A3DD7" w:rsidRDefault="007A3DD7" w:rsidP="007A3DD7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14:paraId="7A5E52AA" w14:textId="788412E5" w:rsidR="007E1D47" w:rsidRPr="00FA05B3" w:rsidRDefault="007E1D47" w:rsidP="007E1D47">
      <w:pPr>
        <w:tabs>
          <w:tab w:val="left" w:pos="0"/>
        </w:tabs>
        <w:jc w:val="both"/>
        <w:rPr>
          <w:rFonts w:ascii="Arial" w:hAnsi="Arial" w:cs="Arial"/>
          <w:b/>
        </w:rPr>
      </w:pPr>
      <w:r w:rsidRPr="00FA05B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865A8" wp14:editId="13F0AE9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457200"/>
                <wp:effectExtent l="25400" t="2540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A40BE" w14:textId="77777777" w:rsidR="000F1C40" w:rsidRDefault="000F1C40" w:rsidP="007E1D47">
                            <w:pPr>
                              <w:jc w:val="center"/>
                            </w:pPr>
                            <w:r w:rsidRPr="003F376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AVID Teacher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-8.95pt;margin-top:-8.95pt;width:558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" fillcolor="#a5a5a5 [2092]" strokecolor="black [3213]" strokeweight="4.5pt">
                <v:textbox>
                  <w:txbxContent>
                    <w:p w14:paraId="341A40BE" w14:textId="77777777" w:rsidR="00C806AE" w:rsidRDefault="00C806AE" w:rsidP="007E1D47">
                      <w:pPr>
                        <w:jc w:val="center"/>
                      </w:pPr>
                      <w:r w:rsidRPr="003F376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AVID Teacher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05B3">
        <w:rPr>
          <w:rFonts w:ascii="Arial" w:hAnsi="Arial" w:cs="Arial"/>
        </w:rPr>
        <w:t xml:space="preserve">The following student is applying for the AVID program. Teacher recommendations are a vital part of successful placement. Please take a moment to complete this form and </w:t>
      </w:r>
      <w:r w:rsidRPr="00FA05B3">
        <w:rPr>
          <w:rFonts w:ascii="Arial" w:hAnsi="Arial" w:cs="Arial"/>
          <w:b/>
        </w:rPr>
        <w:t>return to the student in a sealed envelope</w:t>
      </w:r>
      <w:r w:rsidR="00672606">
        <w:rPr>
          <w:rFonts w:ascii="Arial" w:hAnsi="Arial" w:cs="Arial"/>
          <w:b/>
        </w:rPr>
        <w:t xml:space="preserve"> </w:t>
      </w:r>
      <w:r w:rsidR="00672606">
        <w:rPr>
          <w:rFonts w:ascii="Arial" w:hAnsi="Arial" w:cs="Arial"/>
        </w:rPr>
        <w:t xml:space="preserve">OR email the completed form to </w:t>
      </w:r>
      <w:hyperlink r:id="rId9" w:history="1">
        <w:r w:rsidR="00672606" w:rsidRPr="000C3C1D">
          <w:rPr>
            <w:rStyle w:val="Hyperlink"/>
            <w:rFonts w:ascii="Arial" w:hAnsi="Arial" w:cs="Arial"/>
          </w:rPr>
          <w:t>apalermo@pasco.k12.fl.us</w:t>
        </w:r>
      </w:hyperlink>
      <w:proofErr w:type="gramStart"/>
      <w:r w:rsidR="00672606">
        <w:rPr>
          <w:rFonts w:ascii="Arial" w:hAnsi="Arial" w:cs="Arial"/>
        </w:rPr>
        <w:t xml:space="preserve"> </w:t>
      </w:r>
      <w:r w:rsidRPr="00FA05B3">
        <w:rPr>
          <w:rFonts w:ascii="Arial" w:hAnsi="Arial" w:cs="Arial"/>
          <w:b/>
        </w:rPr>
        <w:t>.</w:t>
      </w:r>
      <w:proofErr w:type="gramEnd"/>
      <w:r w:rsidRPr="00FA05B3">
        <w:rPr>
          <w:rFonts w:ascii="Arial" w:hAnsi="Arial" w:cs="Arial"/>
        </w:rPr>
        <w:t xml:space="preserve"> Complet</w:t>
      </w:r>
      <w:r w:rsidR="00672606">
        <w:rPr>
          <w:rFonts w:ascii="Arial" w:hAnsi="Arial" w:cs="Arial"/>
        </w:rPr>
        <w:t>ed applications are due to Gulf</w:t>
      </w:r>
      <w:r w:rsidRPr="00FA05B3">
        <w:rPr>
          <w:rFonts w:ascii="Arial" w:hAnsi="Arial" w:cs="Arial"/>
        </w:rPr>
        <w:t xml:space="preserve"> Middle School by May </w:t>
      </w:r>
      <w:proofErr w:type="gramStart"/>
      <w:r w:rsidRPr="00FA05B3">
        <w:rPr>
          <w:rFonts w:ascii="Arial" w:hAnsi="Arial" w:cs="Arial"/>
        </w:rPr>
        <w:t>1</w:t>
      </w:r>
      <w:r w:rsidR="00D84E62" w:rsidRPr="00D84E62">
        <w:rPr>
          <w:rFonts w:ascii="Arial" w:hAnsi="Arial" w:cs="Arial"/>
          <w:vertAlign w:val="superscript"/>
        </w:rPr>
        <w:t>st</w:t>
      </w:r>
      <w:r w:rsidR="00D84E62">
        <w:rPr>
          <w:rFonts w:ascii="Arial" w:hAnsi="Arial" w:cs="Arial"/>
        </w:rPr>
        <w:t xml:space="preserve"> </w:t>
      </w:r>
      <w:r w:rsidRPr="00FA05B3">
        <w:rPr>
          <w:rFonts w:ascii="Arial" w:hAnsi="Arial" w:cs="Arial"/>
        </w:rPr>
        <w:t>.</w:t>
      </w:r>
      <w:proofErr w:type="gramEnd"/>
      <w:r w:rsidRPr="00FA05B3">
        <w:rPr>
          <w:rFonts w:ascii="Arial" w:hAnsi="Arial" w:cs="Arial"/>
        </w:rPr>
        <w:t xml:space="preserve"> Thank you in advance for your help.</w:t>
      </w:r>
    </w:p>
    <w:p w14:paraId="0F963D4B" w14:textId="77777777" w:rsidR="007E1D47" w:rsidRDefault="007E1D47" w:rsidP="007E1D47">
      <w:pPr>
        <w:tabs>
          <w:tab w:val="left" w:pos="0"/>
        </w:tabs>
        <w:rPr>
          <w:rFonts w:ascii="Arial" w:hAnsi="Arial" w:cs="Arial"/>
          <w:sz w:val="32"/>
          <w:szCs w:val="32"/>
        </w:rPr>
      </w:pPr>
    </w:p>
    <w:p w14:paraId="11BA31B4" w14:textId="77777777" w:rsidR="007E1D47" w:rsidRDefault="007E1D47" w:rsidP="007E1D47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Student Name _______________________ Current Class Grade ______</w:t>
      </w:r>
    </w:p>
    <w:p w14:paraId="2F11767F" w14:textId="77777777" w:rsidR="007E1D47" w:rsidRDefault="007E1D47" w:rsidP="007E1D47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4BFBB124" w14:textId="77777777" w:rsidR="007E1D47" w:rsidRDefault="007E1D47" w:rsidP="007E1D47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Teacher ____________________________ Date ____________________</w:t>
      </w:r>
    </w:p>
    <w:p w14:paraId="11C7851A" w14:textId="77777777" w:rsidR="007E1D47" w:rsidRDefault="007E1D47" w:rsidP="007E1D47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2E49F3D0" w14:textId="77777777" w:rsidR="007E1D47" w:rsidRPr="00FA05B3" w:rsidRDefault="007E1D47" w:rsidP="007E1D47">
      <w:pPr>
        <w:tabs>
          <w:tab w:val="left" w:pos="0"/>
        </w:tabs>
        <w:rPr>
          <w:rFonts w:ascii="Arial" w:hAnsi="Arial" w:cs="Arial"/>
          <w:b/>
        </w:rPr>
      </w:pPr>
      <w:r w:rsidRPr="00FA05B3">
        <w:rPr>
          <w:rFonts w:ascii="Arial" w:hAnsi="Arial" w:cs="Arial"/>
          <w:b/>
        </w:rPr>
        <w:t>What AVID is…</w:t>
      </w:r>
    </w:p>
    <w:p w14:paraId="661B4355" w14:textId="77777777" w:rsidR="007E1D47" w:rsidRPr="00FA05B3" w:rsidRDefault="007E1D47" w:rsidP="007E1D47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b/>
        </w:rPr>
      </w:pPr>
      <w:r w:rsidRPr="00FA05B3">
        <w:rPr>
          <w:rFonts w:ascii="Arial" w:hAnsi="Arial" w:cs="Arial"/>
        </w:rPr>
        <w:t>A research-based program that assists motivated students and provides them with support and tutoring to enable them to succeed in advanced classes</w:t>
      </w:r>
    </w:p>
    <w:p w14:paraId="3EF30CBD" w14:textId="77777777" w:rsidR="007E1D47" w:rsidRPr="00FA05B3" w:rsidRDefault="007E1D47" w:rsidP="007E1D47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b/>
        </w:rPr>
      </w:pPr>
      <w:r w:rsidRPr="00FA05B3">
        <w:rPr>
          <w:rFonts w:ascii="Arial" w:hAnsi="Arial" w:cs="Arial"/>
        </w:rPr>
        <w:t>An in-school academic class that prepares students for college</w:t>
      </w:r>
    </w:p>
    <w:p w14:paraId="0D3C87FA" w14:textId="77777777" w:rsidR="007E1D47" w:rsidRPr="00FA05B3" w:rsidRDefault="007E1D47" w:rsidP="007E1D47">
      <w:pPr>
        <w:tabs>
          <w:tab w:val="left" w:pos="0"/>
        </w:tabs>
        <w:rPr>
          <w:rFonts w:ascii="Arial" w:hAnsi="Arial" w:cs="Arial"/>
          <w:b/>
        </w:rPr>
      </w:pPr>
      <w:r w:rsidRPr="00FA05B3">
        <w:rPr>
          <w:rFonts w:ascii="Arial" w:hAnsi="Arial" w:cs="Arial"/>
          <w:b/>
        </w:rPr>
        <w:t>What AVID isn’t…</w:t>
      </w:r>
    </w:p>
    <w:p w14:paraId="66394913" w14:textId="77777777" w:rsidR="007E1D47" w:rsidRPr="00FA05B3" w:rsidRDefault="007E1D47" w:rsidP="007E1D47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FA05B3">
        <w:rPr>
          <w:rFonts w:ascii="Arial" w:hAnsi="Arial" w:cs="Arial"/>
        </w:rPr>
        <w:t>A remedial program</w:t>
      </w:r>
    </w:p>
    <w:p w14:paraId="3EB55424" w14:textId="77777777" w:rsidR="007E1D47" w:rsidRPr="00FA05B3" w:rsidRDefault="007E1D47" w:rsidP="007E1D47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FA05B3">
        <w:rPr>
          <w:rFonts w:ascii="Arial" w:hAnsi="Arial" w:cs="Arial"/>
        </w:rPr>
        <w:t>A free ride</w:t>
      </w:r>
    </w:p>
    <w:p w14:paraId="4D69B4AE" w14:textId="77777777" w:rsidR="007E1D47" w:rsidRDefault="007E1D47" w:rsidP="007E1D47">
      <w:pPr>
        <w:pStyle w:val="ListParagraph"/>
        <w:tabs>
          <w:tab w:val="left" w:pos="0"/>
        </w:tabs>
        <w:rPr>
          <w:rFonts w:ascii="Arial" w:hAnsi="Arial" w:cs="Arial"/>
          <w:sz w:val="28"/>
          <w:szCs w:val="28"/>
        </w:rPr>
      </w:pPr>
    </w:p>
    <w:p w14:paraId="6B455B9D" w14:textId="77777777" w:rsidR="007E1D47" w:rsidRPr="00FA05B3" w:rsidRDefault="007E1D47" w:rsidP="007E1D47">
      <w:pPr>
        <w:tabs>
          <w:tab w:val="left" w:pos="0"/>
        </w:tabs>
        <w:rPr>
          <w:rFonts w:ascii="Arial" w:hAnsi="Arial" w:cs="Arial"/>
          <w:b/>
        </w:rPr>
      </w:pPr>
      <w:r w:rsidRPr="00FA05B3">
        <w:rPr>
          <w:rFonts w:ascii="Arial" w:hAnsi="Arial" w:cs="Arial"/>
          <w:b/>
        </w:rPr>
        <w:t xml:space="preserve">Please rate the student to the best of your knowledge. Keep in </w:t>
      </w:r>
      <w:proofErr w:type="gramStart"/>
      <w:r w:rsidRPr="00FA05B3">
        <w:rPr>
          <w:rFonts w:ascii="Arial" w:hAnsi="Arial" w:cs="Arial"/>
          <w:b/>
        </w:rPr>
        <w:t>mind,</w:t>
      </w:r>
      <w:proofErr w:type="gramEnd"/>
      <w:r w:rsidRPr="00FA05B3">
        <w:rPr>
          <w:rFonts w:ascii="Arial" w:hAnsi="Arial" w:cs="Arial"/>
          <w:b/>
        </w:rPr>
        <w:t xml:space="preserve"> an AVID student may have struggles/weaknesses that </w:t>
      </w:r>
      <w:r>
        <w:rPr>
          <w:rFonts w:ascii="Arial" w:hAnsi="Arial" w:cs="Arial"/>
          <w:b/>
        </w:rPr>
        <w:t>make him/her an ideal candidate.</w:t>
      </w:r>
    </w:p>
    <w:p w14:paraId="5ED87F28" w14:textId="77777777" w:rsidR="007E1D47" w:rsidRDefault="007E1D47" w:rsidP="007E1D47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990"/>
        <w:gridCol w:w="1080"/>
        <w:gridCol w:w="990"/>
        <w:gridCol w:w="1062"/>
        <w:gridCol w:w="1836"/>
      </w:tblGrid>
      <w:tr w:rsidR="007E1D47" w14:paraId="6C84EBFA" w14:textId="77777777" w:rsidTr="00C806AE">
        <w:tc>
          <w:tcPr>
            <w:tcW w:w="5058" w:type="dxa"/>
            <w:shd w:val="clear" w:color="auto" w:fill="A6A6A6" w:themeFill="background1" w:themeFillShade="A6"/>
          </w:tcPr>
          <w:p w14:paraId="32931BBE" w14:textId="77777777" w:rsidR="007E1D47" w:rsidRDefault="007E1D47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Attribute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509C0550" w14:textId="77777777" w:rsidR="007E1D47" w:rsidRDefault="007E1D47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Poor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0C84BE3C" w14:textId="77777777" w:rsidR="007E1D47" w:rsidRDefault="007E1D47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Fair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5B82B40D" w14:textId="77777777" w:rsidR="007E1D47" w:rsidRDefault="007E1D47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Good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40422FAA" w14:textId="77777777" w:rsidR="007E1D47" w:rsidRDefault="007E1D47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</w:t>
            </w:r>
          </w:p>
          <w:p w14:paraId="462B5789" w14:textId="77777777" w:rsidR="007E1D47" w:rsidRDefault="007E1D47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10%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14:paraId="07CA0741" w14:textId="77777777" w:rsidR="007E1D47" w:rsidRDefault="007E1D47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Basis for Judgment</w:t>
            </w:r>
          </w:p>
        </w:tc>
      </w:tr>
      <w:tr w:rsidR="007E1D47" w14:paraId="31A666A0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425DCBD5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Personal character</w:t>
            </w:r>
          </w:p>
        </w:tc>
        <w:tc>
          <w:tcPr>
            <w:tcW w:w="990" w:type="dxa"/>
          </w:tcPr>
          <w:p w14:paraId="23618784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F98A453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DE4E808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61A659B0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45CBAC86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D47" w14:paraId="17C6D552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57BBC8B6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Ability to handle obstacles</w:t>
            </w:r>
          </w:p>
        </w:tc>
        <w:tc>
          <w:tcPr>
            <w:tcW w:w="990" w:type="dxa"/>
          </w:tcPr>
          <w:p w14:paraId="5A0FDDFC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DC3EDA8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0810917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0146A701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0E817735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D47" w14:paraId="04E9248A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41F25815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990" w:type="dxa"/>
          </w:tcPr>
          <w:p w14:paraId="092A030C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2BC3A440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B80EA45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6BA80353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27947214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D47" w14:paraId="02ED425E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7F2B693E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Punctuality</w:t>
            </w:r>
          </w:p>
        </w:tc>
        <w:tc>
          <w:tcPr>
            <w:tcW w:w="990" w:type="dxa"/>
          </w:tcPr>
          <w:p w14:paraId="3F7168AF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CC9D078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54F960F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393CB110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68619710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D47" w14:paraId="2E760D81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6317C5CC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Voluntary participation</w:t>
            </w:r>
          </w:p>
        </w:tc>
        <w:tc>
          <w:tcPr>
            <w:tcW w:w="990" w:type="dxa"/>
          </w:tcPr>
          <w:p w14:paraId="220BFF0D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1445B55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6709BE6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5919C675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4CDF52BD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D47" w14:paraId="48FF738C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01F0D679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Peer relationships</w:t>
            </w:r>
          </w:p>
        </w:tc>
        <w:tc>
          <w:tcPr>
            <w:tcW w:w="990" w:type="dxa"/>
          </w:tcPr>
          <w:p w14:paraId="0F6093D0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7133A5B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7B26A7C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62ABDE14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76738698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D47" w14:paraId="4FC2C07F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0B00A54B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 xml:space="preserve">Time management </w:t>
            </w:r>
          </w:p>
        </w:tc>
        <w:tc>
          <w:tcPr>
            <w:tcW w:w="990" w:type="dxa"/>
          </w:tcPr>
          <w:p w14:paraId="32D1E326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903E56C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585380C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42C42011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790F01BE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D47" w14:paraId="5F5D627D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7D5FA651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990" w:type="dxa"/>
          </w:tcPr>
          <w:p w14:paraId="597C7DFD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7FA49D3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7EEE13E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2243ED34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22EFAA1A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D47" w14:paraId="5AD6B026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1C983459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Overall personal motivation</w:t>
            </w:r>
          </w:p>
        </w:tc>
        <w:tc>
          <w:tcPr>
            <w:tcW w:w="990" w:type="dxa"/>
          </w:tcPr>
          <w:p w14:paraId="161CF321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6FA806B0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C1575A4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7E4ED709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319C78E5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9307C2A" w14:textId="77777777" w:rsidR="007E1D47" w:rsidRDefault="007E1D47" w:rsidP="007E1D47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E1D47" w14:paraId="453657BC" w14:textId="77777777" w:rsidTr="00C806AE">
        <w:tc>
          <w:tcPr>
            <w:tcW w:w="11016" w:type="dxa"/>
            <w:shd w:val="clear" w:color="auto" w:fill="A6A6A6" w:themeFill="background1" w:themeFillShade="A6"/>
          </w:tcPr>
          <w:p w14:paraId="541859B5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Additional comments about character, work habits, home life, background, leadership, need for AVID…</w:t>
            </w:r>
          </w:p>
        </w:tc>
      </w:tr>
      <w:tr w:rsidR="007E1D47" w14:paraId="6E74F0E0" w14:textId="77777777" w:rsidTr="00C806AE">
        <w:trPr>
          <w:trHeight w:val="1133"/>
        </w:trPr>
        <w:tc>
          <w:tcPr>
            <w:tcW w:w="11016" w:type="dxa"/>
          </w:tcPr>
          <w:p w14:paraId="50D09F1D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749BD4F" w14:textId="77777777" w:rsidR="007E1D47" w:rsidRPr="00FA05B3" w:rsidRDefault="007E1D47" w:rsidP="007E1D4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02F043F7" w14:textId="77777777" w:rsidR="007E1D47" w:rsidRDefault="007E1D47" w:rsidP="007E1D4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FA05B3">
        <w:rPr>
          <w:rFonts w:ascii="Arial" w:hAnsi="Arial" w:cs="Arial"/>
          <w:b/>
          <w:sz w:val="20"/>
          <w:szCs w:val="20"/>
        </w:rPr>
        <w:t xml:space="preserve">Is the student </w:t>
      </w:r>
      <w:r w:rsidRPr="00FA05B3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05B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FA05B3">
        <w:rPr>
          <w:rFonts w:ascii="Arial" w:hAnsi="Arial" w:cs="Arial"/>
          <w:b/>
          <w:sz w:val="20"/>
          <w:szCs w:val="20"/>
        </w:rPr>
      </w:r>
      <w:r w:rsidRPr="00FA05B3">
        <w:rPr>
          <w:rFonts w:ascii="Arial" w:hAnsi="Arial" w:cs="Arial"/>
          <w:b/>
          <w:sz w:val="20"/>
          <w:szCs w:val="20"/>
        </w:rPr>
        <w:fldChar w:fldCharType="end"/>
      </w:r>
      <w:r w:rsidRPr="00FA05B3">
        <w:rPr>
          <w:rFonts w:ascii="Arial" w:hAnsi="Arial" w:cs="Arial"/>
          <w:b/>
          <w:sz w:val="20"/>
          <w:szCs w:val="20"/>
        </w:rPr>
        <w:t xml:space="preserve"> currently in an advanced class </w:t>
      </w:r>
      <w:r w:rsidRPr="00FA05B3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05B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FA05B3">
        <w:rPr>
          <w:rFonts w:ascii="Arial" w:hAnsi="Arial" w:cs="Arial"/>
          <w:b/>
          <w:sz w:val="20"/>
          <w:szCs w:val="20"/>
        </w:rPr>
      </w:r>
      <w:r w:rsidRPr="00FA05B3">
        <w:rPr>
          <w:rFonts w:ascii="Arial" w:hAnsi="Arial" w:cs="Arial"/>
          <w:b/>
          <w:sz w:val="20"/>
          <w:szCs w:val="20"/>
        </w:rPr>
        <w:fldChar w:fldCharType="end"/>
      </w:r>
      <w:r w:rsidRPr="00FA05B3">
        <w:rPr>
          <w:rFonts w:ascii="Arial" w:hAnsi="Arial" w:cs="Arial"/>
          <w:b/>
          <w:sz w:val="20"/>
          <w:szCs w:val="20"/>
        </w:rPr>
        <w:t xml:space="preserve"> capable of being in an advanced class next year, or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66BFA0D" w14:textId="77777777" w:rsidR="007E1D47" w:rsidRDefault="007E1D47" w:rsidP="007E1D4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FA05B3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05B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FA05B3">
        <w:rPr>
          <w:rFonts w:ascii="Arial" w:hAnsi="Arial" w:cs="Arial"/>
          <w:b/>
          <w:sz w:val="20"/>
          <w:szCs w:val="20"/>
        </w:rPr>
      </w:r>
      <w:r w:rsidRPr="00FA05B3">
        <w:rPr>
          <w:rFonts w:ascii="Arial" w:hAnsi="Arial" w:cs="Arial"/>
          <w:b/>
          <w:sz w:val="20"/>
          <w:szCs w:val="20"/>
        </w:rPr>
        <w:fldChar w:fldCharType="end"/>
      </w:r>
      <w:r w:rsidRPr="00FA05B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FA05B3">
        <w:rPr>
          <w:rFonts w:ascii="Arial" w:hAnsi="Arial" w:cs="Arial"/>
          <w:b/>
          <w:sz w:val="20"/>
          <w:szCs w:val="20"/>
        </w:rPr>
        <w:t>unlikely</w:t>
      </w:r>
      <w:proofErr w:type="gramEnd"/>
      <w:r w:rsidRPr="00FA05B3">
        <w:rPr>
          <w:rFonts w:ascii="Arial" w:hAnsi="Arial" w:cs="Arial"/>
          <w:b/>
          <w:sz w:val="20"/>
          <w:szCs w:val="20"/>
        </w:rPr>
        <w:t xml:space="preserve"> to succeed in an advanced class? </w:t>
      </w:r>
    </w:p>
    <w:p w14:paraId="4D8C76A2" w14:textId="77777777" w:rsidR="00595FFD" w:rsidRDefault="007E1D47" w:rsidP="007E1D4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FA05B3">
        <w:rPr>
          <w:rFonts w:ascii="Arial" w:hAnsi="Arial" w:cs="Arial"/>
          <w:b/>
          <w:sz w:val="20"/>
          <w:szCs w:val="20"/>
        </w:rPr>
        <w:t>Which content area</w:t>
      </w:r>
      <w:r>
        <w:rPr>
          <w:rFonts w:ascii="Arial" w:hAnsi="Arial" w:cs="Arial"/>
          <w:b/>
          <w:sz w:val="20"/>
          <w:szCs w:val="20"/>
        </w:rPr>
        <w:t>(s)</w:t>
      </w:r>
      <w:r w:rsidRPr="00FA05B3">
        <w:rPr>
          <w:rFonts w:ascii="Arial" w:hAnsi="Arial" w:cs="Arial"/>
          <w:b/>
          <w:sz w:val="20"/>
          <w:szCs w:val="20"/>
        </w:rPr>
        <w:t xml:space="preserve"> could he/she take advanced in?</w:t>
      </w:r>
      <w:r>
        <w:rPr>
          <w:rFonts w:ascii="Arial" w:hAnsi="Arial" w:cs="Arial"/>
          <w:b/>
          <w:sz w:val="20"/>
          <w:szCs w:val="20"/>
        </w:rPr>
        <w:t xml:space="preserve"> _______________</w:t>
      </w:r>
    </w:p>
    <w:p w14:paraId="1B09DB21" w14:textId="77777777" w:rsidR="00595FFD" w:rsidRDefault="00595FFD" w:rsidP="007E1D4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2F541C64" w14:textId="20B00057" w:rsidR="007A3DD7" w:rsidRPr="00595FFD" w:rsidRDefault="007E1D47" w:rsidP="007E1D4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FA05B3">
        <w:rPr>
          <w:rFonts w:ascii="Arial" w:hAnsi="Arial" w:cs="Arial"/>
          <w:b/>
        </w:rPr>
        <w:t>Teacher Signature ____________</w:t>
      </w:r>
      <w:r>
        <w:rPr>
          <w:rFonts w:ascii="Arial" w:hAnsi="Arial" w:cs="Arial"/>
          <w:b/>
        </w:rPr>
        <w:t>____________</w:t>
      </w:r>
      <w:r w:rsidRPr="00FA05B3">
        <w:rPr>
          <w:rFonts w:ascii="Arial" w:hAnsi="Arial" w:cs="Arial"/>
          <w:b/>
        </w:rPr>
        <w:t>___________________ Date _____</w:t>
      </w:r>
      <w:r>
        <w:rPr>
          <w:rFonts w:ascii="Arial" w:hAnsi="Arial" w:cs="Arial"/>
          <w:b/>
        </w:rPr>
        <w:t>________</w:t>
      </w:r>
      <w:r w:rsidRPr="00FA05B3">
        <w:rPr>
          <w:rFonts w:ascii="Arial" w:hAnsi="Arial" w:cs="Arial"/>
          <w:b/>
        </w:rPr>
        <w:t>___</w:t>
      </w:r>
    </w:p>
    <w:p w14:paraId="37E9E87D" w14:textId="6E595CC0" w:rsidR="007E1D47" w:rsidRDefault="007E1D47" w:rsidP="00672606">
      <w:pPr>
        <w:tabs>
          <w:tab w:val="left" w:pos="0"/>
        </w:tabs>
        <w:jc w:val="both"/>
        <w:rPr>
          <w:rFonts w:ascii="Arial" w:hAnsi="Arial" w:cs="Arial"/>
        </w:rPr>
      </w:pPr>
      <w:r w:rsidRPr="00FA05B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647B9" wp14:editId="55DA438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457200"/>
                <wp:effectExtent l="25400" t="2540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0458B" w14:textId="77777777" w:rsidR="000F1C40" w:rsidRDefault="000F1C40" w:rsidP="007E1D47">
                            <w:pPr>
                              <w:jc w:val="center"/>
                            </w:pPr>
                            <w:r w:rsidRPr="003F376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AVID Teacher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left:0;text-align:left;margin-left:-8.95pt;margin-top:-8.95pt;width:558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" fillcolor="#a5a5a5 [2092]" strokecolor="black [3213]" strokeweight="4.5pt">
                <v:textbox>
                  <w:txbxContent>
                    <w:p w14:paraId="2170458B" w14:textId="77777777" w:rsidR="00C806AE" w:rsidRDefault="00C806AE" w:rsidP="007E1D47">
                      <w:pPr>
                        <w:jc w:val="center"/>
                      </w:pPr>
                      <w:r w:rsidRPr="003F376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AVID Teacher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606" w:rsidRPr="00FA05B3">
        <w:rPr>
          <w:rFonts w:ascii="Arial" w:hAnsi="Arial" w:cs="Arial"/>
        </w:rPr>
        <w:t xml:space="preserve">The following student is applying for the AVID program. Teacher recommendations are a vital part of successful placement. Please take a moment to complete this form and </w:t>
      </w:r>
      <w:r w:rsidR="00672606" w:rsidRPr="00FA05B3">
        <w:rPr>
          <w:rFonts w:ascii="Arial" w:hAnsi="Arial" w:cs="Arial"/>
          <w:b/>
        </w:rPr>
        <w:t>return to the student in a sealed envelope</w:t>
      </w:r>
      <w:r w:rsidR="00672606">
        <w:rPr>
          <w:rFonts w:ascii="Arial" w:hAnsi="Arial" w:cs="Arial"/>
          <w:b/>
        </w:rPr>
        <w:t xml:space="preserve"> </w:t>
      </w:r>
      <w:r w:rsidR="00672606">
        <w:rPr>
          <w:rFonts w:ascii="Arial" w:hAnsi="Arial" w:cs="Arial"/>
        </w:rPr>
        <w:t xml:space="preserve">OR email the completed form to </w:t>
      </w:r>
      <w:hyperlink r:id="rId10" w:history="1">
        <w:r w:rsidR="00672606" w:rsidRPr="000C3C1D">
          <w:rPr>
            <w:rStyle w:val="Hyperlink"/>
            <w:rFonts w:ascii="Arial" w:hAnsi="Arial" w:cs="Arial"/>
          </w:rPr>
          <w:t>apalermo@pasco.k12.fl.us</w:t>
        </w:r>
      </w:hyperlink>
      <w:proofErr w:type="gramStart"/>
      <w:r w:rsidR="00672606">
        <w:rPr>
          <w:rFonts w:ascii="Arial" w:hAnsi="Arial" w:cs="Arial"/>
        </w:rPr>
        <w:t xml:space="preserve"> </w:t>
      </w:r>
      <w:r w:rsidR="00672606" w:rsidRPr="00FA05B3">
        <w:rPr>
          <w:rFonts w:ascii="Arial" w:hAnsi="Arial" w:cs="Arial"/>
          <w:b/>
        </w:rPr>
        <w:t>.</w:t>
      </w:r>
      <w:proofErr w:type="gramEnd"/>
      <w:r w:rsidR="00672606" w:rsidRPr="00FA05B3">
        <w:rPr>
          <w:rFonts w:ascii="Arial" w:hAnsi="Arial" w:cs="Arial"/>
        </w:rPr>
        <w:t xml:space="preserve"> Complet</w:t>
      </w:r>
      <w:r w:rsidR="00672606">
        <w:rPr>
          <w:rFonts w:ascii="Arial" w:hAnsi="Arial" w:cs="Arial"/>
        </w:rPr>
        <w:t>ed applications are due to Gulf</w:t>
      </w:r>
      <w:r w:rsidR="00672606" w:rsidRPr="00FA05B3">
        <w:rPr>
          <w:rFonts w:ascii="Arial" w:hAnsi="Arial" w:cs="Arial"/>
        </w:rPr>
        <w:t xml:space="preserve"> Middle School by May </w:t>
      </w:r>
      <w:proofErr w:type="gramStart"/>
      <w:r w:rsidR="00672606" w:rsidRPr="00FA05B3">
        <w:rPr>
          <w:rFonts w:ascii="Arial" w:hAnsi="Arial" w:cs="Arial"/>
        </w:rPr>
        <w:t>1</w:t>
      </w:r>
      <w:r w:rsidR="00D84E62" w:rsidRPr="00D84E62">
        <w:rPr>
          <w:rFonts w:ascii="Arial" w:hAnsi="Arial" w:cs="Arial"/>
          <w:vertAlign w:val="superscript"/>
        </w:rPr>
        <w:t>st</w:t>
      </w:r>
      <w:r w:rsidR="00D84E62">
        <w:rPr>
          <w:rFonts w:ascii="Arial" w:hAnsi="Arial" w:cs="Arial"/>
        </w:rPr>
        <w:t xml:space="preserve"> </w:t>
      </w:r>
      <w:r w:rsidR="00672606" w:rsidRPr="00FA05B3">
        <w:rPr>
          <w:rFonts w:ascii="Arial" w:hAnsi="Arial" w:cs="Arial"/>
        </w:rPr>
        <w:t>.</w:t>
      </w:r>
      <w:proofErr w:type="gramEnd"/>
      <w:r w:rsidR="00672606" w:rsidRPr="00FA05B3">
        <w:rPr>
          <w:rFonts w:ascii="Arial" w:hAnsi="Arial" w:cs="Arial"/>
        </w:rPr>
        <w:t xml:space="preserve"> Thank you in advance for your help.</w:t>
      </w:r>
    </w:p>
    <w:p w14:paraId="3D7F0EBB" w14:textId="77777777" w:rsidR="00672606" w:rsidRDefault="00672606" w:rsidP="00672606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</w:p>
    <w:p w14:paraId="2388D828" w14:textId="77777777" w:rsidR="007E1D47" w:rsidRDefault="007E1D47" w:rsidP="007E1D47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Student Name _______________________ Current Class Grade ______</w:t>
      </w:r>
    </w:p>
    <w:p w14:paraId="53D93AB7" w14:textId="77777777" w:rsidR="007E1D47" w:rsidRDefault="007E1D47" w:rsidP="007E1D47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4FAE638F" w14:textId="77777777" w:rsidR="007E1D47" w:rsidRDefault="007E1D47" w:rsidP="007E1D47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Teacher ____________________________ Date ____________________</w:t>
      </w:r>
    </w:p>
    <w:p w14:paraId="702E400F" w14:textId="77777777" w:rsidR="007E1D47" w:rsidRDefault="007E1D47" w:rsidP="007E1D47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395C7ADB" w14:textId="77777777" w:rsidR="007E1D47" w:rsidRPr="00FA05B3" w:rsidRDefault="007E1D47" w:rsidP="007E1D47">
      <w:pPr>
        <w:tabs>
          <w:tab w:val="left" w:pos="0"/>
        </w:tabs>
        <w:rPr>
          <w:rFonts w:ascii="Arial" w:hAnsi="Arial" w:cs="Arial"/>
          <w:b/>
        </w:rPr>
      </w:pPr>
      <w:r w:rsidRPr="00FA05B3">
        <w:rPr>
          <w:rFonts w:ascii="Arial" w:hAnsi="Arial" w:cs="Arial"/>
          <w:b/>
        </w:rPr>
        <w:t>What AVID is…</w:t>
      </w:r>
    </w:p>
    <w:p w14:paraId="2BE203B1" w14:textId="77777777" w:rsidR="007E1D47" w:rsidRPr="00FA05B3" w:rsidRDefault="007E1D47" w:rsidP="007E1D47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b/>
        </w:rPr>
      </w:pPr>
      <w:r w:rsidRPr="00FA05B3">
        <w:rPr>
          <w:rFonts w:ascii="Arial" w:hAnsi="Arial" w:cs="Arial"/>
        </w:rPr>
        <w:t>A research-based program that assists motivated students and provides them with support and tutoring to enable them to succeed in advanced classes</w:t>
      </w:r>
    </w:p>
    <w:p w14:paraId="18B478DE" w14:textId="77777777" w:rsidR="007E1D47" w:rsidRPr="00FA05B3" w:rsidRDefault="007E1D47" w:rsidP="007E1D47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b/>
        </w:rPr>
      </w:pPr>
      <w:r w:rsidRPr="00FA05B3">
        <w:rPr>
          <w:rFonts w:ascii="Arial" w:hAnsi="Arial" w:cs="Arial"/>
        </w:rPr>
        <w:t>An in-school academic class that prepares students for college</w:t>
      </w:r>
    </w:p>
    <w:p w14:paraId="5E8D8EC6" w14:textId="77777777" w:rsidR="007E1D47" w:rsidRPr="00FA05B3" w:rsidRDefault="007E1D47" w:rsidP="007E1D47">
      <w:pPr>
        <w:tabs>
          <w:tab w:val="left" w:pos="0"/>
        </w:tabs>
        <w:rPr>
          <w:rFonts w:ascii="Arial" w:hAnsi="Arial" w:cs="Arial"/>
          <w:b/>
        </w:rPr>
      </w:pPr>
      <w:r w:rsidRPr="00FA05B3">
        <w:rPr>
          <w:rFonts w:ascii="Arial" w:hAnsi="Arial" w:cs="Arial"/>
          <w:b/>
        </w:rPr>
        <w:t>What AVID isn’t…</w:t>
      </w:r>
    </w:p>
    <w:p w14:paraId="77AB2F9F" w14:textId="77777777" w:rsidR="007E1D47" w:rsidRPr="00FA05B3" w:rsidRDefault="007E1D47" w:rsidP="007E1D47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FA05B3">
        <w:rPr>
          <w:rFonts w:ascii="Arial" w:hAnsi="Arial" w:cs="Arial"/>
        </w:rPr>
        <w:t>A remedial program</w:t>
      </w:r>
    </w:p>
    <w:p w14:paraId="7D4EE3F7" w14:textId="77777777" w:rsidR="007E1D47" w:rsidRPr="00FA05B3" w:rsidRDefault="007E1D47" w:rsidP="007E1D47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FA05B3">
        <w:rPr>
          <w:rFonts w:ascii="Arial" w:hAnsi="Arial" w:cs="Arial"/>
        </w:rPr>
        <w:t>A free ride</w:t>
      </w:r>
    </w:p>
    <w:p w14:paraId="568C68A6" w14:textId="77777777" w:rsidR="007E1D47" w:rsidRDefault="007E1D47" w:rsidP="007E1D47">
      <w:pPr>
        <w:pStyle w:val="ListParagraph"/>
        <w:tabs>
          <w:tab w:val="left" w:pos="0"/>
        </w:tabs>
        <w:rPr>
          <w:rFonts w:ascii="Arial" w:hAnsi="Arial" w:cs="Arial"/>
          <w:sz w:val="28"/>
          <w:szCs w:val="28"/>
        </w:rPr>
      </w:pPr>
    </w:p>
    <w:p w14:paraId="63979420" w14:textId="77777777" w:rsidR="007E1D47" w:rsidRPr="00FA05B3" w:rsidRDefault="007E1D47" w:rsidP="007E1D47">
      <w:pPr>
        <w:tabs>
          <w:tab w:val="left" w:pos="0"/>
        </w:tabs>
        <w:rPr>
          <w:rFonts w:ascii="Arial" w:hAnsi="Arial" w:cs="Arial"/>
          <w:b/>
        </w:rPr>
      </w:pPr>
      <w:r w:rsidRPr="00FA05B3">
        <w:rPr>
          <w:rFonts w:ascii="Arial" w:hAnsi="Arial" w:cs="Arial"/>
          <w:b/>
        </w:rPr>
        <w:t xml:space="preserve">Please rate the student to the best of your knowledge. Keep in </w:t>
      </w:r>
      <w:proofErr w:type="gramStart"/>
      <w:r w:rsidRPr="00FA05B3">
        <w:rPr>
          <w:rFonts w:ascii="Arial" w:hAnsi="Arial" w:cs="Arial"/>
          <w:b/>
        </w:rPr>
        <w:t>mind,</w:t>
      </w:r>
      <w:proofErr w:type="gramEnd"/>
      <w:r w:rsidRPr="00FA05B3">
        <w:rPr>
          <w:rFonts w:ascii="Arial" w:hAnsi="Arial" w:cs="Arial"/>
          <w:b/>
        </w:rPr>
        <w:t xml:space="preserve"> an AVID student may have struggles/weaknesses that </w:t>
      </w:r>
      <w:r>
        <w:rPr>
          <w:rFonts w:ascii="Arial" w:hAnsi="Arial" w:cs="Arial"/>
          <w:b/>
        </w:rPr>
        <w:t>make him/her an ideal candidate.</w:t>
      </w:r>
    </w:p>
    <w:p w14:paraId="491A7813" w14:textId="77777777" w:rsidR="007E1D47" w:rsidRDefault="007E1D47" w:rsidP="007E1D47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990"/>
        <w:gridCol w:w="1080"/>
        <w:gridCol w:w="990"/>
        <w:gridCol w:w="1062"/>
        <w:gridCol w:w="1836"/>
      </w:tblGrid>
      <w:tr w:rsidR="007E1D47" w14:paraId="52C58AD7" w14:textId="77777777" w:rsidTr="00C806AE">
        <w:tc>
          <w:tcPr>
            <w:tcW w:w="5058" w:type="dxa"/>
            <w:shd w:val="clear" w:color="auto" w:fill="A6A6A6" w:themeFill="background1" w:themeFillShade="A6"/>
          </w:tcPr>
          <w:p w14:paraId="177D52B0" w14:textId="77777777" w:rsidR="007E1D47" w:rsidRDefault="007E1D47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Attribute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3DD9DEFD" w14:textId="77777777" w:rsidR="007E1D47" w:rsidRDefault="007E1D47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Poor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6A4C5A76" w14:textId="77777777" w:rsidR="007E1D47" w:rsidRDefault="007E1D47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Fair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0E3756CF" w14:textId="77777777" w:rsidR="007E1D47" w:rsidRDefault="007E1D47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Good</w:t>
            </w:r>
          </w:p>
        </w:tc>
        <w:tc>
          <w:tcPr>
            <w:tcW w:w="1062" w:type="dxa"/>
            <w:shd w:val="clear" w:color="auto" w:fill="A6A6A6" w:themeFill="background1" w:themeFillShade="A6"/>
          </w:tcPr>
          <w:p w14:paraId="7C09F2ED" w14:textId="77777777" w:rsidR="007E1D47" w:rsidRDefault="007E1D47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</w:t>
            </w:r>
          </w:p>
          <w:p w14:paraId="24B962FD" w14:textId="77777777" w:rsidR="007E1D47" w:rsidRDefault="007E1D47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10%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14:paraId="7717452B" w14:textId="77777777" w:rsidR="007E1D47" w:rsidRDefault="007E1D47" w:rsidP="00C806A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 Basis for Judgment</w:t>
            </w:r>
          </w:p>
        </w:tc>
      </w:tr>
      <w:tr w:rsidR="007E1D47" w14:paraId="3247E2BE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7F6C3CA2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Personal character</w:t>
            </w:r>
          </w:p>
        </w:tc>
        <w:tc>
          <w:tcPr>
            <w:tcW w:w="990" w:type="dxa"/>
          </w:tcPr>
          <w:p w14:paraId="765F0D95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3798FB59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2EF66AB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35425FB9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4E5F1F7D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D47" w14:paraId="0069A5C9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0AD24ED2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Ability to handle obstacles</w:t>
            </w:r>
          </w:p>
        </w:tc>
        <w:tc>
          <w:tcPr>
            <w:tcW w:w="990" w:type="dxa"/>
          </w:tcPr>
          <w:p w14:paraId="41267FD1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D02513C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CF3629B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001ABF3C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1D271BFE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D47" w14:paraId="5F42857F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7009CEF5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990" w:type="dxa"/>
          </w:tcPr>
          <w:p w14:paraId="43557D06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41AA2652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78CFB25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368B8EBD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22EFA966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D47" w14:paraId="71972CDD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16083201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Punctuality</w:t>
            </w:r>
          </w:p>
        </w:tc>
        <w:tc>
          <w:tcPr>
            <w:tcW w:w="990" w:type="dxa"/>
          </w:tcPr>
          <w:p w14:paraId="5373142C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0D9C497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D5777D9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5F9D9301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3B1D6422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D47" w14:paraId="376E1E90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4FA1032F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Voluntary participation</w:t>
            </w:r>
          </w:p>
        </w:tc>
        <w:tc>
          <w:tcPr>
            <w:tcW w:w="990" w:type="dxa"/>
          </w:tcPr>
          <w:p w14:paraId="6F04074D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98FE07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055F921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2D4355BC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0B3CD2C2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D47" w14:paraId="198DBC9D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16975C19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Peer relationships</w:t>
            </w:r>
          </w:p>
        </w:tc>
        <w:tc>
          <w:tcPr>
            <w:tcW w:w="990" w:type="dxa"/>
          </w:tcPr>
          <w:p w14:paraId="47B4E022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010742E9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E9E8DDC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73B4E0A6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7D1B40B1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D47" w14:paraId="4D215DD0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6D89A5AE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 xml:space="preserve">Time management </w:t>
            </w:r>
          </w:p>
        </w:tc>
        <w:tc>
          <w:tcPr>
            <w:tcW w:w="990" w:type="dxa"/>
          </w:tcPr>
          <w:p w14:paraId="54A5EB76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C46F364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8F44840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5E84A214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214AC983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D47" w14:paraId="63079607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1418C962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990" w:type="dxa"/>
          </w:tcPr>
          <w:p w14:paraId="15F27FC2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131BF013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1D5BE07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6FE7E410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2E252BA1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D47" w14:paraId="77755E91" w14:textId="77777777" w:rsidTr="00C806AE">
        <w:tc>
          <w:tcPr>
            <w:tcW w:w="5058" w:type="dxa"/>
            <w:shd w:val="clear" w:color="auto" w:fill="D9D9D9" w:themeFill="background1" w:themeFillShade="D9"/>
          </w:tcPr>
          <w:p w14:paraId="351382E1" w14:textId="77777777" w:rsidR="007E1D47" w:rsidRPr="00FA05B3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FA05B3">
              <w:rPr>
                <w:rFonts w:ascii="Arial" w:hAnsi="Arial" w:cs="Arial"/>
                <w:b/>
              </w:rPr>
              <w:t>Overall personal motivation</w:t>
            </w:r>
          </w:p>
        </w:tc>
        <w:tc>
          <w:tcPr>
            <w:tcW w:w="990" w:type="dxa"/>
          </w:tcPr>
          <w:p w14:paraId="4890C0A3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743B1151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914440B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2" w:type="dxa"/>
          </w:tcPr>
          <w:p w14:paraId="398317F6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753B1A85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CB9E36C" w14:textId="77777777" w:rsidR="007E1D47" w:rsidRDefault="007E1D47" w:rsidP="007E1D47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E1D47" w14:paraId="41082AC3" w14:textId="77777777" w:rsidTr="00C806AE">
        <w:tc>
          <w:tcPr>
            <w:tcW w:w="11016" w:type="dxa"/>
            <w:shd w:val="clear" w:color="auto" w:fill="A6A6A6" w:themeFill="background1" w:themeFillShade="A6"/>
          </w:tcPr>
          <w:p w14:paraId="3256A517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Additional comments about character, work habits, home life, background, leadership, need for AVID…</w:t>
            </w:r>
          </w:p>
        </w:tc>
      </w:tr>
      <w:tr w:rsidR="007E1D47" w14:paraId="251EC208" w14:textId="77777777" w:rsidTr="00C806AE">
        <w:trPr>
          <w:trHeight w:val="1133"/>
        </w:trPr>
        <w:tc>
          <w:tcPr>
            <w:tcW w:w="11016" w:type="dxa"/>
          </w:tcPr>
          <w:p w14:paraId="715D58A6" w14:textId="77777777" w:rsidR="007E1D47" w:rsidRDefault="007E1D47" w:rsidP="00C806AE">
            <w:pPr>
              <w:tabs>
                <w:tab w:val="left" w:pos="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8066BC6" w14:textId="77777777" w:rsidR="007E1D47" w:rsidRPr="00FA05B3" w:rsidRDefault="007E1D47" w:rsidP="007E1D4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14:paraId="19614D9E" w14:textId="77777777" w:rsidR="007E1D47" w:rsidRDefault="007E1D47" w:rsidP="007E1D4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FA05B3">
        <w:rPr>
          <w:rFonts w:ascii="Arial" w:hAnsi="Arial" w:cs="Arial"/>
          <w:b/>
          <w:sz w:val="20"/>
          <w:szCs w:val="20"/>
        </w:rPr>
        <w:t xml:space="preserve">Is the student </w:t>
      </w:r>
      <w:r w:rsidRPr="00FA05B3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05B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FA05B3">
        <w:rPr>
          <w:rFonts w:ascii="Arial" w:hAnsi="Arial" w:cs="Arial"/>
          <w:b/>
          <w:sz w:val="20"/>
          <w:szCs w:val="20"/>
        </w:rPr>
      </w:r>
      <w:r w:rsidRPr="00FA05B3">
        <w:rPr>
          <w:rFonts w:ascii="Arial" w:hAnsi="Arial" w:cs="Arial"/>
          <w:b/>
          <w:sz w:val="20"/>
          <w:szCs w:val="20"/>
        </w:rPr>
        <w:fldChar w:fldCharType="end"/>
      </w:r>
      <w:r w:rsidRPr="00FA05B3">
        <w:rPr>
          <w:rFonts w:ascii="Arial" w:hAnsi="Arial" w:cs="Arial"/>
          <w:b/>
          <w:sz w:val="20"/>
          <w:szCs w:val="20"/>
        </w:rPr>
        <w:t xml:space="preserve"> currently in an advanced class </w:t>
      </w:r>
      <w:r w:rsidRPr="00FA05B3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A05B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FA05B3">
        <w:rPr>
          <w:rFonts w:ascii="Arial" w:hAnsi="Arial" w:cs="Arial"/>
          <w:b/>
          <w:sz w:val="20"/>
          <w:szCs w:val="20"/>
        </w:rPr>
      </w:r>
      <w:r w:rsidRPr="00FA05B3">
        <w:rPr>
          <w:rFonts w:ascii="Arial" w:hAnsi="Arial" w:cs="Arial"/>
          <w:b/>
          <w:sz w:val="20"/>
          <w:szCs w:val="20"/>
        </w:rPr>
        <w:fldChar w:fldCharType="end"/>
      </w:r>
      <w:r w:rsidRPr="00FA05B3">
        <w:rPr>
          <w:rFonts w:ascii="Arial" w:hAnsi="Arial" w:cs="Arial"/>
          <w:b/>
          <w:sz w:val="20"/>
          <w:szCs w:val="20"/>
        </w:rPr>
        <w:t xml:space="preserve"> capable of being in an advanced class next year, or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4EB7333" w14:textId="77777777" w:rsidR="007E1D47" w:rsidRDefault="007E1D47" w:rsidP="007E1D4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FA05B3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05B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FA05B3">
        <w:rPr>
          <w:rFonts w:ascii="Arial" w:hAnsi="Arial" w:cs="Arial"/>
          <w:b/>
          <w:sz w:val="20"/>
          <w:szCs w:val="20"/>
        </w:rPr>
      </w:r>
      <w:r w:rsidRPr="00FA05B3">
        <w:rPr>
          <w:rFonts w:ascii="Arial" w:hAnsi="Arial" w:cs="Arial"/>
          <w:b/>
          <w:sz w:val="20"/>
          <w:szCs w:val="20"/>
        </w:rPr>
        <w:fldChar w:fldCharType="end"/>
      </w:r>
      <w:r w:rsidRPr="00FA05B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FA05B3">
        <w:rPr>
          <w:rFonts w:ascii="Arial" w:hAnsi="Arial" w:cs="Arial"/>
          <w:b/>
          <w:sz w:val="20"/>
          <w:szCs w:val="20"/>
        </w:rPr>
        <w:t>unlikely</w:t>
      </w:r>
      <w:proofErr w:type="gramEnd"/>
      <w:r w:rsidRPr="00FA05B3">
        <w:rPr>
          <w:rFonts w:ascii="Arial" w:hAnsi="Arial" w:cs="Arial"/>
          <w:b/>
          <w:sz w:val="20"/>
          <w:szCs w:val="20"/>
        </w:rPr>
        <w:t xml:space="preserve"> to succeed in an advanced class? </w:t>
      </w:r>
    </w:p>
    <w:p w14:paraId="17AF4C56" w14:textId="77777777" w:rsidR="007E1D47" w:rsidRPr="00FA05B3" w:rsidRDefault="007E1D47" w:rsidP="007E1D4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FA05B3">
        <w:rPr>
          <w:rFonts w:ascii="Arial" w:hAnsi="Arial" w:cs="Arial"/>
          <w:b/>
          <w:sz w:val="20"/>
          <w:szCs w:val="20"/>
        </w:rPr>
        <w:t>Which content area</w:t>
      </w:r>
      <w:r>
        <w:rPr>
          <w:rFonts w:ascii="Arial" w:hAnsi="Arial" w:cs="Arial"/>
          <w:b/>
          <w:sz w:val="20"/>
          <w:szCs w:val="20"/>
        </w:rPr>
        <w:t>(s)</w:t>
      </w:r>
      <w:r w:rsidRPr="00FA05B3">
        <w:rPr>
          <w:rFonts w:ascii="Arial" w:hAnsi="Arial" w:cs="Arial"/>
          <w:b/>
          <w:sz w:val="20"/>
          <w:szCs w:val="20"/>
        </w:rPr>
        <w:t xml:space="preserve"> could he/she take advanced in?</w:t>
      </w:r>
      <w:r>
        <w:rPr>
          <w:rFonts w:ascii="Arial" w:hAnsi="Arial" w:cs="Arial"/>
          <w:b/>
          <w:sz w:val="20"/>
          <w:szCs w:val="20"/>
        </w:rPr>
        <w:t xml:space="preserve"> _______________</w:t>
      </w:r>
    </w:p>
    <w:p w14:paraId="3B104CCB" w14:textId="77777777" w:rsidR="007E1D47" w:rsidRDefault="007E1D47" w:rsidP="007E1D47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7B5EE182" w14:textId="77777777" w:rsidR="00916342" w:rsidRPr="007E1D47" w:rsidRDefault="007E1D47" w:rsidP="007E1D47">
      <w:pPr>
        <w:tabs>
          <w:tab w:val="left" w:pos="0"/>
        </w:tabs>
        <w:rPr>
          <w:rFonts w:ascii="Arial" w:hAnsi="Arial" w:cs="Arial"/>
          <w:b/>
        </w:rPr>
      </w:pPr>
      <w:r w:rsidRPr="00FA05B3">
        <w:rPr>
          <w:rFonts w:ascii="Arial" w:hAnsi="Arial" w:cs="Arial"/>
          <w:b/>
        </w:rPr>
        <w:t>Teacher Signature ____________</w:t>
      </w:r>
      <w:r>
        <w:rPr>
          <w:rFonts w:ascii="Arial" w:hAnsi="Arial" w:cs="Arial"/>
          <w:b/>
        </w:rPr>
        <w:t>____________</w:t>
      </w:r>
      <w:r w:rsidRPr="00FA05B3">
        <w:rPr>
          <w:rFonts w:ascii="Arial" w:hAnsi="Arial" w:cs="Arial"/>
          <w:b/>
        </w:rPr>
        <w:t>___________________ Date _____</w:t>
      </w:r>
      <w:r>
        <w:rPr>
          <w:rFonts w:ascii="Arial" w:hAnsi="Arial" w:cs="Arial"/>
          <w:b/>
        </w:rPr>
        <w:t>________</w:t>
      </w:r>
      <w:r w:rsidRPr="00FA05B3">
        <w:rPr>
          <w:rFonts w:ascii="Arial" w:hAnsi="Arial" w:cs="Arial"/>
          <w:b/>
        </w:rPr>
        <w:t>___</w:t>
      </w:r>
    </w:p>
    <w:sectPr w:rsidR="00916342" w:rsidRPr="007E1D47" w:rsidSect="00595FF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742"/>
    <w:multiLevelType w:val="hybridMultilevel"/>
    <w:tmpl w:val="B2608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4FDB"/>
    <w:multiLevelType w:val="hybridMultilevel"/>
    <w:tmpl w:val="A586A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70926"/>
    <w:multiLevelType w:val="hybridMultilevel"/>
    <w:tmpl w:val="3216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E54EB"/>
    <w:multiLevelType w:val="hybridMultilevel"/>
    <w:tmpl w:val="EBDC1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51111"/>
    <w:multiLevelType w:val="hybridMultilevel"/>
    <w:tmpl w:val="DDFA8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Protection w:edit="forms" w:enforcement="1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47"/>
    <w:rsid w:val="000C0683"/>
    <w:rsid w:val="000E4D11"/>
    <w:rsid w:val="000F1C40"/>
    <w:rsid w:val="0018039D"/>
    <w:rsid w:val="00192856"/>
    <w:rsid w:val="001D33E2"/>
    <w:rsid w:val="00203B66"/>
    <w:rsid w:val="00213061"/>
    <w:rsid w:val="00261061"/>
    <w:rsid w:val="002B53FC"/>
    <w:rsid w:val="002F6DAF"/>
    <w:rsid w:val="0036080A"/>
    <w:rsid w:val="003F376D"/>
    <w:rsid w:val="0040118F"/>
    <w:rsid w:val="00434C57"/>
    <w:rsid w:val="0045366D"/>
    <w:rsid w:val="00483F03"/>
    <w:rsid w:val="004935D4"/>
    <w:rsid w:val="004C497C"/>
    <w:rsid w:val="0052110C"/>
    <w:rsid w:val="00555ABB"/>
    <w:rsid w:val="00593B22"/>
    <w:rsid w:val="00595FFD"/>
    <w:rsid w:val="005A6C59"/>
    <w:rsid w:val="005E1FCF"/>
    <w:rsid w:val="0061310A"/>
    <w:rsid w:val="00672606"/>
    <w:rsid w:val="007432A1"/>
    <w:rsid w:val="007A3DD7"/>
    <w:rsid w:val="007E1D47"/>
    <w:rsid w:val="008B0B35"/>
    <w:rsid w:val="008B3396"/>
    <w:rsid w:val="008C0CC0"/>
    <w:rsid w:val="009132EE"/>
    <w:rsid w:val="00916342"/>
    <w:rsid w:val="00A74255"/>
    <w:rsid w:val="00B043AE"/>
    <w:rsid w:val="00B14BB5"/>
    <w:rsid w:val="00B177ED"/>
    <w:rsid w:val="00B3234D"/>
    <w:rsid w:val="00B623ED"/>
    <w:rsid w:val="00BC4545"/>
    <w:rsid w:val="00C02FE5"/>
    <w:rsid w:val="00C21685"/>
    <w:rsid w:val="00C332D0"/>
    <w:rsid w:val="00C63D35"/>
    <w:rsid w:val="00C7302D"/>
    <w:rsid w:val="00C806AE"/>
    <w:rsid w:val="00D42600"/>
    <w:rsid w:val="00D71E93"/>
    <w:rsid w:val="00D84E62"/>
    <w:rsid w:val="00DD4324"/>
    <w:rsid w:val="00DE56CB"/>
    <w:rsid w:val="00E359F7"/>
    <w:rsid w:val="00E75977"/>
    <w:rsid w:val="00ED41AF"/>
    <w:rsid w:val="00ED7DC5"/>
    <w:rsid w:val="00F3341D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C7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5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5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hyperlink" Target="mailto:apalermo@pasco.k12.fl.us" TargetMode="External"/><Relationship Id="rId9" Type="http://schemas.openxmlformats.org/officeDocument/2006/relationships/hyperlink" Target="mailto:apalermo@pasco.k12.fl.us" TargetMode="External"/><Relationship Id="rId10" Type="http://schemas.openxmlformats.org/officeDocument/2006/relationships/hyperlink" Target="mailto:apalermo@pasco.k12.fl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mickler:Desktop:AVID:Application%20Process:AVID%20Application%20Ty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CC740-51DD-EE47-88DA-DDB27886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AVID Application Type.dotx</Template>
  <TotalTime>18</TotalTime>
  <Pages>7</Pages>
  <Words>1387</Words>
  <Characters>7907</Characters>
  <Application>Microsoft Macintosh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DSBPC</dc:creator>
  <cp:keywords/>
  <dc:description/>
  <cp:lastModifiedBy>Amanda Palermo</cp:lastModifiedBy>
  <cp:revision>11</cp:revision>
  <cp:lastPrinted>2013-12-12T12:31:00Z</cp:lastPrinted>
  <dcterms:created xsi:type="dcterms:W3CDTF">2015-01-21T23:10:00Z</dcterms:created>
  <dcterms:modified xsi:type="dcterms:W3CDTF">2015-02-26T21:10:00Z</dcterms:modified>
</cp:coreProperties>
</file>